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4EB3" w14:textId="77777777" w:rsidR="00697516" w:rsidRPr="00403019" w:rsidRDefault="00697516" w:rsidP="00697516">
      <w:pPr>
        <w:pStyle w:val="GrnTitel"/>
        <w:rPr>
          <w:color w:val="2CC60F"/>
        </w:rPr>
      </w:pPr>
      <w:r w:rsidRPr="00403019">
        <w:rPr>
          <w:color w:val="2CC60F"/>
        </w:rPr>
        <w:t>Projektbeschrieb</w:t>
      </w:r>
    </w:p>
    <w:p w14:paraId="7AEB4EB4" w14:textId="27D617E1" w:rsidR="00697516" w:rsidRPr="005E67C4" w:rsidRDefault="00697516" w:rsidP="00697516">
      <w:pPr>
        <w:pStyle w:val="berschrift"/>
      </w:pPr>
      <w:r w:rsidRPr="005E67C4">
        <w:t xml:space="preserve">Bitte </w:t>
      </w:r>
      <w:r w:rsidR="00C21B11">
        <w:t>sende</w:t>
      </w:r>
      <w:r w:rsidRPr="005E67C4">
        <w:t xml:space="preserve"> den Beschrieb per E-Mail an: </w:t>
      </w:r>
      <w:hyperlink r:id="rId12" w:history="1">
        <w:r w:rsidR="00C21B11" w:rsidRPr="004071E2">
          <w:rPr>
            <w:rStyle w:val="Hyperlink"/>
            <w:szCs w:val="20"/>
          </w:rPr>
          <w:t>startup@startfeld.ch</w:t>
        </w:r>
      </w:hyperlink>
      <w:r w:rsidRPr="005E67C4">
        <w:t>.</w:t>
      </w:r>
    </w:p>
    <w:p w14:paraId="7AEB4EB5" w14:textId="00279182" w:rsidR="00697516" w:rsidRPr="00650EB1" w:rsidRDefault="00C21B11" w:rsidP="00697516">
      <w:pPr>
        <w:pStyle w:val="berschrift"/>
      </w:pPr>
      <w:r>
        <w:t>Hast Du</w:t>
      </w:r>
      <w:r w:rsidR="00697516" w:rsidRPr="005E67C4">
        <w:t xml:space="preserve"> noch Fragen? </w:t>
      </w:r>
      <w:r w:rsidR="00697516" w:rsidRPr="00650EB1">
        <w:t xml:space="preserve">Per Mail </w:t>
      </w:r>
      <w:hyperlink r:id="rId13" w:history="1">
        <w:r w:rsidRPr="004071E2">
          <w:rPr>
            <w:rStyle w:val="Hyperlink"/>
            <w:szCs w:val="20"/>
          </w:rPr>
          <w:t>startup@startfeld.ch</w:t>
        </w:r>
      </w:hyperlink>
      <w:r w:rsidR="00697516" w:rsidRPr="00650EB1">
        <w:t xml:space="preserve"> oder </w:t>
      </w:r>
      <w:r w:rsidR="00697516">
        <w:t>Telefon</w:t>
      </w:r>
      <w:r w:rsidR="00697516" w:rsidRPr="00650EB1">
        <w:t xml:space="preserve"> </w:t>
      </w:r>
      <w:r w:rsidR="00697516">
        <w:t>(</w:t>
      </w:r>
      <w:r w:rsidR="00697516" w:rsidRPr="00650EB1">
        <w:t>071 277 20 40</w:t>
      </w:r>
      <w:r w:rsidR="00697516">
        <w:t>) helfen wir gerne weiter.</w:t>
      </w:r>
    </w:p>
    <w:p w14:paraId="7AEB4EB6" w14:textId="77777777" w:rsidR="00697516" w:rsidRPr="00650EB1" w:rsidRDefault="00697516" w:rsidP="00697516">
      <w:pPr>
        <w:pStyle w:val="berschrift"/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502"/>
      </w:tblGrid>
      <w:tr w:rsidR="00697516" w14:paraId="7AEB4EBA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EB7" w14:textId="77777777" w:rsidR="00697516" w:rsidRDefault="00697516" w:rsidP="00A10440">
            <w:pPr>
              <w:pStyle w:val="FettStandard"/>
            </w:pPr>
            <w:r>
              <w:t>Projektname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EB8" w14:textId="77777777" w:rsidR="00697516" w:rsidRDefault="00697516" w:rsidP="00A10440">
            <w:pPr>
              <w:pStyle w:val="FettStandard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EB9" w14:textId="77777777" w:rsidR="00697516" w:rsidRDefault="00697516" w:rsidP="00A10440">
            <w:pPr>
              <w:pStyle w:val="FettStandard"/>
            </w:pPr>
          </w:p>
        </w:tc>
      </w:tr>
      <w:tr w:rsidR="00697516" w14:paraId="7AEB4EBF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EBB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4EBC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EBD" w14:textId="77777777" w:rsidR="00697516" w:rsidRDefault="00697516" w:rsidP="00A10440">
            <w:pPr>
              <w:pStyle w:val="berschrift"/>
            </w:pPr>
            <w:r>
              <w:t>Projektnummer</w:t>
            </w:r>
          </w:p>
          <w:p w14:paraId="7AEB4EBE" w14:textId="77777777" w:rsidR="00697516" w:rsidRDefault="00697516" w:rsidP="00A10440"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EC3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EC0" w14:textId="77777777" w:rsidR="00697516" w:rsidRDefault="00697516" w:rsidP="00A10440">
            <w:pPr>
              <w:pStyle w:val="II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EC1" w14:textId="77777777" w:rsidR="00697516" w:rsidRDefault="00697516" w:rsidP="00A10440">
            <w:pPr>
              <w:pStyle w:val="II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EC2" w14:textId="77777777" w:rsidR="00697516" w:rsidRDefault="00697516" w:rsidP="00A10440">
            <w:pPr>
              <w:pStyle w:val="IIZwischenrume"/>
            </w:pPr>
          </w:p>
        </w:tc>
      </w:tr>
      <w:tr w:rsidR="00697516" w14:paraId="7AEB4EC7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EC4" w14:textId="77777777" w:rsidR="00697516" w:rsidRDefault="00697516" w:rsidP="00A10440">
            <w:pPr>
              <w:pStyle w:val="FettStandard"/>
            </w:pPr>
            <w:r>
              <w:t xml:space="preserve">Kurzzusammenfassung </w:t>
            </w:r>
            <w:r w:rsidRPr="00650EB1">
              <w:rPr>
                <w:b w:val="0"/>
              </w:rPr>
              <w:t>(max. 300 Zeichen)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EC5" w14:textId="77777777" w:rsidR="00697516" w:rsidRDefault="00697516" w:rsidP="00A10440">
            <w:pPr>
              <w:pStyle w:val="FettStandard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EC6" w14:textId="77777777" w:rsidR="00697516" w:rsidRDefault="00697516" w:rsidP="00A10440">
            <w:pPr>
              <w:pStyle w:val="FettStandard"/>
            </w:pPr>
          </w:p>
        </w:tc>
      </w:tr>
      <w:tr w:rsidR="00697516" w14:paraId="7AEB4ECB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EC8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EC9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ECA" w14:textId="77777777" w:rsidR="00697516" w:rsidRDefault="00697516" w:rsidP="00A10440">
            <w:pPr>
              <w:pStyle w:val="Zwischenrume"/>
            </w:pPr>
          </w:p>
        </w:tc>
      </w:tr>
      <w:tr w:rsidR="00697516" w14:paraId="7AEB4ECD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ECC" w14:textId="77777777" w:rsidR="00697516" w:rsidRDefault="00697516" w:rsidP="00A10440">
            <w:pPr>
              <w:tabs>
                <w:tab w:val="left" w:pos="4974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onstiges: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ED1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ECE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4ECF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ED0" w14:textId="77777777" w:rsidR="00697516" w:rsidRDefault="00697516" w:rsidP="00A10440">
            <w:pPr>
              <w:pStyle w:val="Zwischenrume"/>
            </w:pPr>
          </w:p>
        </w:tc>
      </w:tr>
      <w:tr w:rsidR="00697516" w14:paraId="7AEB4ED5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ED2" w14:textId="77777777" w:rsidR="00697516" w:rsidRDefault="00697516" w:rsidP="00A10440">
            <w:pPr>
              <w:pStyle w:val="FettStandard"/>
            </w:pPr>
            <w:r>
              <w:t>Kontaktdaten Hauptansprechpartner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ED3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ED4" w14:textId="77777777" w:rsidR="00697516" w:rsidRDefault="00697516" w:rsidP="00A10440">
            <w:pPr>
              <w:pStyle w:val="berschrift"/>
            </w:pPr>
          </w:p>
        </w:tc>
      </w:tr>
      <w:tr w:rsidR="00697516" w14:paraId="7AEB4ED9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ED6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ED7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ED8" w14:textId="77777777" w:rsidR="00697516" w:rsidRDefault="00697516" w:rsidP="00A10440">
            <w:pPr>
              <w:pStyle w:val="Zwischenrume"/>
            </w:pPr>
          </w:p>
        </w:tc>
      </w:tr>
      <w:tr w:rsidR="00697516" w14:paraId="7AEB4EDF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EDA" w14:textId="77777777" w:rsidR="00697516" w:rsidRDefault="00697516" w:rsidP="00A10440">
            <w:pPr>
              <w:pStyle w:val="berschrift"/>
            </w:pPr>
            <w:r>
              <w:t>Name</w:t>
            </w:r>
          </w:p>
          <w:p w14:paraId="7AEB4EDB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4EDC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EDD" w14:textId="77777777" w:rsidR="00697516" w:rsidRDefault="00697516" w:rsidP="00A10440">
            <w:pPr>
              <w:pStyle w:val="berschrift"/>
            </w:pPr>
            <w:r>
              <w:t>Vorname</w:t>
            </w:r>
          </w:p>
          <w:p w14:paraId="7AEB4EDE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EE3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EE0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EE1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EE2" w14:textId="77777777" w:rsidR="00697516" w:rsidRDefault="00697516" w:rsidP="00A10440">
            <w:pPr>
              <w:pStyle w:val="Zwischenrume"/>
            </w:pPr>
          </w:p>
        </w:tc>
      </w:tr>
      <w:tr w:rsidR="00697516" w14:paraId="7AEB4EE9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EE4" w14:textId="77777777" w:rsidR="00697516" w:rsidRDefault="00697516" w:rsidP="00A10440">
            <w:pPr>
              <w:pStyle w:val="berschrift"/>
            </w:pPr>
            <w:r>
              <w:t>Adresse</w:t>
            </w:r>
          </w:p>
          <w:p w14:paraId="7AEB4EE5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4EE6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EE7" w14:textId="77777777" w:rsidR="00697516" w:rsidRDefault="00697516" w:rsidP="00A10440">
            <w:pPr>
              <w:pStyle w:val="berschrift"/>
            </w:pPr>
            <w:r>
              <w:t>PLZ, Ort</w:t>
            </w:r>
          </w:p>
          <w:p w14:paraId="7AEB4EE8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EED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EEA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EEB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EEC" w14:textId="77777777" w:rsidR="00697516" w:rsidRDefault="00697516" w:rsidP="00A10440">
            <w:pPr>
              <w:pStyle w:val="Zwischenrume"/>
            </w:pPr>
          </w:p>
        </w:tc>
      </w:tr>
      <w:tr w:rsidR="00697516" w14:paraId="7AEB4EF3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EEE" w14:textId="77777777" w:rsidR="00697516" w:rsidRDefault="00697516" w:rsidP="00A10440">
            <w:pPr>
              <w:pStyle w:val="berschrift"/>
            </w:pPr>
            <w:r>
              <w:t>E-Mail</w:t>
            </w:r>
          </w:p>
          <w:p w14:paraId="7AEB4EEF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4EF0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EF1" w14:textId="77777777" w:rsidR="00697516" w:rsidRDefault="00697516" w:rsidP="00A10440">
            <w:pPr>
              <w:pStyle w:val="berschrift"/>
            </w:pPr>
            <w:r>
              <w:t>Titel</w:t>
            </w:r>
          </w:p>
          <w:p w14:paraId="7AEB4EF2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EF7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EF4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EF5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EF6" w14:textId="77777777" w:rsidR="00697516" w:rsidRDefault="00697516" w:rsidP="00A10440">
            <w:pPr>
              <w:pStyle w:val="Zwischenrume"/>
            </w:pPr>
          </w:p>
        </w:tc>
      </w:tr>
      <w:tr w:rsidR="00697516" w14:paraId="7AEB4EFD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EF8" w14:textId="77777777" w:rsidR="00697516" w:rsidRDefault="00697516" w:rsidP="00A10440">
            <w:pPr>
              <w:pStyle w:val="berschrift"/>
            </w:pPr>
            <w:r>
              <w:t>Telefon</w:t>
            </w:r>
          </w:p>
          <w:p w14:paraId="7AEB4EF9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4EFA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EFB" w14:textId="77777777" w:rsidR="00697516" w:rsidRDefault="00697516" w:rsidP="00A10440">
            <w:pPr>
              <w:pStyle w:val="berschrift"/>
            </w:pPr>
            <w:r>
              <w:t>Ausbildung</w:t>
            </w:r>
          </w:p>
          <w:p w14:paraId="7AEB4EFC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F01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EFE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EFF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00" w14:textId="77777777" w:rsidR="00697516" w:rsidRDefault="00697516" w:rsidP="00A10440">
            <w:pPr>
              <w:pStyle w:val="Zwischenrume"/>
            </w:pPr>
          </w:p>
        </w:tc>
      </w:tr>
      <w:tr w:rsidR="00697516" w:rsidRPr="00A36803" w14:paraId="7AEB4F05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02" w14:textId="77777777" w:rsidR="00697516" w:rsidRDefault="00697516" w:rsidP="00A10440">
            <w:pPr>
              <w:pStyle w:val="berschrift"/>
            </w:pPr>
            <w:r>
              <w:t>Aktueller Status</w:t>
            </w:r>
          </w:p>
          <w:p w14:paraId="7AEB4F03" w14:textId="5B4175C6" w:rsidR="00697516" w:rsidRPr="00D5051B" w:rsidRDefault="00000000" w:rsidP="00A10440">
            <w:pPr>
              <w:tabs>
                <w:tab w:val="left" w:pos="4974"/>
              </w:tabs>
              <w:rPr>
                <w:lang w:val="de-CH"/>
              </w:rPr>
            </w:pPr>
            <w:sdt>
              <w:sdtPr>
                <w:rPr>
                  <w:lang w:val="de-CH"/>
                </w:rPr>
                <w:id w:val="-192756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 w:rsidRPr="00D5051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220384" w:rsidRPr="00D5051B">
              <w:rPr>
                <w:lang w:val="de-CH"/>
              </w:rPr>
              <w:t xml:space="preserve"> </w:t>
            </w:r>
            <w:r w:rsidR="00697516" w:rsidRPr="00D5051B">
              <w:rPr>
                <w:lang w:val="de-CH"/>
              </w:rPr>
              <w:t>Angestellt</w:t>
            </w:r>
            <w:r w:rsidR="00697516" w:rsidRPr="00D5051B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89180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 w:rsidRPr="00D5051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220384" w:rsidRPr="00D5051B">
              <w:rPr>
                <w:lang w:val="de-CH"/>
              </w:rPr>
              <w:t xml:space="preserve"> </w:t>
            </w:r>
            <w:r w:rsidR="00C21B11">
              <w:rPr>
                <w:lang w:val="de-CH"/>
              </w:rPr>
              <w:t>S</w:t>
            </w:r>
            <w:r w:rsidR="00C21B11" w:rsidRPr="00D5051B">
              <w:rPr>
                <w:lang w:val="de-CH"/>
              </w:rPr>
              <w:t>elbstständig</w:t>
            </w:r>
          </w:p>
          <w:p w14:paraId="7AEB4F04" w14:textId="77777777" w:rsidR="00697516" w:rsidRPr="00D5051B" w:rsidRDefault="00000000" w:rsidP="00220384">
            <w:pPr>
              <w:tabs>
                <w:tab w:val="left" w:pos="4988"/>
              </w:tabs>
              <w:rPr>
                <w:lang w:val="de-CH"/>
              </w:rPr>
            </w:pPr>
            <w:sdt>
              <w:sdtPr>
                <w:rPr>
                  <w:lang w:val="de-CH"/>
                </w:rPr>
                <w:id w:val="-25698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 w:rsidRPr="00D5051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220384" w:rsidRPr="00D5051B">
              <w:rPr>
                <w:lang w:val="de-CH"/>
              </w:rPr>
              <w:t xml:space="preserve"> </w:t>
            </w:r>
            <w:r w:rsidR="00697516" w:rsidRPr="00D5051B">
              <w:rPr>
                <w:lang w:val="de-CH"/>
              </w:rPr>
              <w:t>Arbeitslos</w:t>
            </w:r>
            <w:r w:rsidR="00697516" w:rsidRPr="00D5051B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5302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 w:rsidRPr="00D5051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220384" w:rsidRPr="00D5051B">
              <w:rPr>
                <w:lang w:val="de-CH"/>
              </w:rPr>
              <w:t xml:space="preserve"> </w:t>
            </w:r>
            <w:r w:rsidR="00697516" w:rsidRPr="00D5051B">
              <w:rPr>
                <w:lang w:val="de-CH"/>
              </w:rPr>
              <w:t xml:space="preserve"> </w:t>
            </w:r>
            <w:r w:rsidR="00697516">
              <w:fldChar w:fldCharType="begin">
                <w:ffData>
                  <w:name w:val=""/>
                  <w:enabled/>
                  <w:calcOnExit w:val="0"/>
                  <w:statusText w:type="text" w:val="Sonstiges:"/>
                  <w:textInput/>
                </w:ffData>
              </w:fldChar>
            </w:r>
            <w:r w:rsidR="00697516" w:rsidRPr="00D5051B">
              <w:rPr>
                <w:lang w:val="de-CH"/>
              </w:rPr>
              <w:instrText xml:space="preserve"> FORMTEXT </w:instrText>
            </w:r>
            <w:r w:rsidR="00697516">
              <w:fldChar w:fldCharType="separate"/>
            </w:r>
            <w:r w:rsidR="00697516">
              <w:rPr>
                <w:noProof/>
              </w:rPr>
              <w:t> </w:t>
            </w:r>
            <w:r w:rsidR="00697516">
              <w:rPr>
                <w:noProof/>
              </w:rPr>
              <w:t> </w:t>
            </w:r>
            <w:r w:rsidR="00697516">
              <w:rPr>
                <w:noProof/>
              </w:rPr>
              <w:t> </w:t>
            </w:r>
            <w:r w:rsidR="00697516">
              <w:rPr>
                <w:noProof/>
              </w:rPr>
              <w:t> </w:t>
            </w:r>
            <w:r w:rsidR="00697516">
              <w:rPr>
                <w:noProof/>
              </w:rPr>
              <w:t> </w:t>
            </w:r>
            <w:r w:rsidR="00697516">
              <w:fldChar w:fldCharType="end"/>
            </w:r>
          </w:p>
        </w:tc>
      </w:tr>
      <w:tr w:rsidR="00697516" w:rsidRPr="00A36803" w14:paraId="7AEB4F07" w14:textId="77777777" w:rsidTr="00521E63">
        <w:tc>
          <w:tcPr>
            <w:tcW w:w="9464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06" w14:textId="77777777" w:rsidR="00697516" w:rsidRDefault="00697516" w:rsidP="00A10440">
            <w:pPr>
              <w:pStyle w:val="berschrift"/>
            </w:pPr>
          </w:p>
        </w:tc>
      </w:tr>
      <w:tr w:rsidR="00697516" w14:paraId="7AEB4F0B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08" w14:textId="77777777" w:rsidR="00697516" w:rsidRDefault="00697516" w:rsidP="00A10440">
            <w:pPr>
              <w:pStyle w:val="FettStandard"/>
            </w:pPr>
            <w:r>
              <w:t>Unternehmensbezogene Daten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09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0A" w14:textId="77777777" w:rsidR="00697516" w:rsidRDefault="00697516" w:rsidP="00A10440">
            <w:pPr>
              <w:pStyle w:val="berschrift"/>
            </w:pPr>
          </w:p>
        </w:tc>
      </w:tr>
      <w:tr w:rsidR="00697516" w14:paraId="7AEB4F0F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0C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0D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0E" w14:textId="77777777" w:rsidR="00697516" w:rsidRDefault="00697516" w:rsidP="00A10440">
            <w:pPr>
              <w:pStyle w:val="Zwischenrume"/>
            </w:pPr>
          </w:p>
        </w:tc>
      </w:tr>
      <w:tr w:rsidR="00697516" w:rsidRPr="00A36803" w14:paraId="7AEB4F12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10" w14:textId="77777777" w:rsidR="00697516" w:rsidRDefault="00697516" w:rsidP="00A10440">
            <w:pPr>
              <w:pStyle w:val="berschrift"/>
              <w:tabs>
                <w:tab w:val="left" w:pos="4988"/>
              </w:tabs>
            </w:pPr>
            <w:r>
              <w:t>Aktueller Status</w:t>
            </w:r>
          </w:p>
          <w:p w14:paraId="7AEB4F11" w14:textId="77777777" w:rsidR="00697516" w:rsidRPr="00D5051B" w:rsidRDefault="00000000" w:rsidP="00A10440">
            <w:pPr>
              <w:tabs>
                <w:tab w:val="left" w:pos="2272"/>
                <w:tab w:val="left" w:pos="4962"/>
                <w:tab w:val="left" w:pos="6807"/>
              </w:tabs>
              <w:rPr>
                <w:lang w:val="de-CH"/>
              </w:rPr>
            </w:pPr>
            <w:sdt>
              <w:sdtPr>
                <w:rPr>
                  <w:lang w:val="de-CH"/>
                </w:rPr>
                <w:id w:val="188082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 w:rsidRPr="00D5051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697516" w:rsidRPr="00D5051B">
              <w:rPr>
                <w:lang w:val="de-CH"/>
              </w:rPr>
              <w:t xml:space="preserve"> Unternehmen existiert bereits</w:t>
            </w:r>
            <w:r w:rsidR="00697516" w:rsidRPr="00D5051B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102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 w:rsidRPr="00D5051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697516" w:rsidRPr="00D5051B">
              <w:rPr>
                <w:lang w:val="de-CH"/>
              </w:rPr>
              <w:t xml:space="preserve"> Unternehmen ist noch nicht gegründet</w:t>
            </w:r>
          </w:p>
        </w:tc>
      </w:tr>
      <w:tr w:rsidR="00697516" w:rsidRPr="00A36803" w14:paraId="7AEB4F16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13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14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15" w14:textId="77777777" w:rsidR="00697516" w:rsidRDefault="00697516" w:rsidP="00A10440">
            <w:pPr>
              <w:pStyle w:val="Zwischenrume"/>
            </w:pPr>
          </w:p>
        </w:tc>
      </w:tr>
      <w:tr w:rsidR="00697516" w14:paraId="7AEB4F1D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17" w14:textId="77777777" w:rsidR="00697516" w:rsidRDefault="00697516" w:rsidP="00A10440">
            <w:pPr>
              <w:pStyle w:val="berschrift"/>
            </w:pPr>
            <w:r>
              <w:t>(Voraussichtlicher) Name</w:t>
            </w:r>
          </w:p>
          <w:p w14:paraId="7AEB4F18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4F19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1A" w14:textId="77777777" w:rsidR="00697516" w:rsidRDefault="00697516" w:rsidP="00A10440">
            <w:pPr>
              <w:pStyle w:val="berschrift"/>
            </w:pPr>
            <w:r>
              <w:t>(Voraussichtliche) Branche</w:t>
            </w:r>
          </w:p>
          <w:sdt>
            <w:sdtPr>
              <w:id w:val="558368073"/>
              <w:showingPlcHdr/>
              <w:dropDownList>
                <w:listItem w:value="Wählen Sie ein Element aus."/>
                <w:listItem w:displayText="Dienstleistungen" w:value="Dienstleistungen"/>
                <w:listItem w:displayText="Handel" w:value="Handel"/>
                <w:listItem w:displayText="High-Tech" w:value="High-Tech"/>
                <w:listItem w:displayText="ICT" w:value="ICT"/>
                <w:listItem w:displayText="Produktion" w:value="Produktion"/>
                <w:listItem w:displayText="Sonstiges" w:value="Sonstiges"/>
              </w:dropDownList>
            </w:sdtPr>
            <w:sdtContent>
              <w:p w14:paraId="7AEB4F1B" w14:textId="77777777" w:rsidR="00697516" w:rsidRPr="00D5051B" w:rsidRDefault="00697516" w:rsidP="00A10440">
                <w:pPr>
                  <w:rPr>
                    <w:lang w:val="de-CH"/>
                  </w:rPr>
                </w:pPr>
                <w:r>
                  <w:rPr>
                    <w:rStyle w:val="Platzhaltertext"/>
                  </w:rPr>
                  <w:t xml:space="preserve">Wählen Sie eine Branche </w:t>
                </w:r>
                <w:r w:rsidRPr="00732BB5">
                  <w:rPr>
                    <w:rStyle w:val="Platzhaltertext"/>
                  </w:rPr>
                  <w:t>aus.</w:t>
                </w:r>
              </w:p>
            </w:sdtContent>
          </w:sdt>
          <w:p w14:paraId="7AEB4F1C" w14:textId="77777777" w:rsidR="00697516" w:rsidRDefault="00697516" w:rsidP="00A10440">
            <w:r>
              <w:fldChar w:fldCharType="begin">
                <w:ffData>
                  <w:name w:val="Text2"/>
                  <w:enabled/>
                  <w:calcOnExit w:val="0"/>
                  <w:statusText w:type="text" w:val="Sonstiges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7516" w14:paraId="7AEB4F21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1E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1F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20" w14:textId="77777777" w:rsidR="00697516" w:rsidRDefault="00697516" w:rsidP="00A10440">
            <w:pPr>
              <w:pStyle w:val="Zwischenrume"/>
            </w:pPr>
          </w:p>
        </w:tc>
      </w:tr>
      <w:tr w:rsidR="00697516" w14:paraId="7AEB4F27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22" w14:textId="77777777" w:rsidR="00697516" w:rsidRDefault="00697516" w:rsidP="00A10440">
            <w:pPr>
              <w:pStyle w:val="berschrift"/>
            </w:pPr>
            <w:r>
              <w:t>(Geplante) Standortgemeinde</w:t>
            </w:r>
          </w:p>
          <w:p w14:paraId="7AEB4F23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4F24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25" w14:textId="77777777" w:rsidR="00697516" w:rsidRDefault="00697516" w:rsidP="00A10440">
            <w:pPr>
              <w:pStyle w:val="berschrift"/>
            </w:pPr>
            <w:r>
              <w:t>(Geplanter) Standortkanton</w:t>
            </w:r>
          </w:p>
          <w:p w14:paraId="7AEB4F26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F2B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28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29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2A" w14:textId="77777777" w:rsidR="00697516" w:rsidRDefault="00697516" w:rsidP="00A10440">
            <w:pPr>
              <w:pStyle w:val="Zwischenrume"/>
            </w:pPr>
          </w:p>
        </w:tc>
      </w:tr>
      <w:tr w:rsidR="00697516" w:rsidRPr="00A36803" w14:paraId="7AEB4F2E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2C" w14:textId="77777777" w:rsidR="00697516" w:rsidRDefault="00697516" w:rsidP="00A10440">
            <w:pPr>
              <w:pStyle w:val="berschrift"/>
              <w:tabs>
                <w:tab w:val="left" w:pos="4988"/>
              </w:tabs>
            </w:pPr>
            <w:r>
              <w:t>Geplante Organisationsform</w:t>
            </w:r>
          </w:p>
          <w:p w14:paraId="7AEB4F2D" w14:textId="77777777" w:rsidR="00697516" w:rsidRPr="00D5051B" w:rsidRDefault="00000000" w:rsidP="00A10440">
            <w:pPr>
              <w:tabs>
                <w:tab w:val="left" w:pos="2272"/>
                <w:tab w:val="left" w:pos="4540"/>
                <w:tab w:val="left" w:pos="6807"/>
              </w:tabs>
              <w:rPr>
                <w:lang w:val="de-CH"/>
              </w:rPr>
            </w:pPr>
            <w:sdt>
              <w:sdtPr>
                <w:rPr>
                  <w:lang w:val="de-CH"/>
                </w:rPr>
                <w:id w:val="-6429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E63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697516" w:rsidRPr="00D5051B">
              <w:rPr>
                <w:lang w:val="de-CH"/>
              </w:rPr>
              <w:t xml:space="preserve"> Einzelfirma</w:t>
            </w:r>
            <w:r w:rsidR="00697516" w:rsidRPr="00D5051B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2025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 w:rsidRPr="00D5051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697516" w:rsidRPr="00D5051B">
              <w:rPr>
                <w:lang w:val="de-CH"/>
              </w:rPr>
              <w:t xml:space="preserve"> AG</w:t>
            </w:r>
            <w:r w:rsidR="00697516" w:rsidRPr="00D5051B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3789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E63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697516" w:rsidRPr="00D5051B">
              <w:rPr>
                <w:lang w:val="de-CH"/>
              </w:rPr>
              <w:t xml:space="preserve"> GmbH</w:t>
            </w:r>
            <w:r w:rsidR="00697516" w:rsidRPr="00D5051B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3080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E63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697516" w:rsidRPr="00D5051B">
              <w:rPr>
                <w:lang w:val="de-CH"/>
              </w:rPr>
              <w:t xml:space="preserve"> </w:t>
            </w:r>
            <w:r w:rsidR="00697516">
              <w:fldChar w:fldCharType="begin">
                <w:ffData>
                  <w:name w:val=""/>
                  <w:enabled/>
                  <w:calcOnExit w:val="0"/>
                  <w:statusText w:type="text" w:val="Sonstiges:"/>
                  <w:textInput/>
                </w:ffData>
              </w:fldChar>
            </w:r>
            <w:r w:rsidR="00697516" w:rsidRPr="00D5051B">
              <w:rPr>
                <w:lang w:val="de-CH"/>
              </w:rPr>
              <w:instrText xml:space="preserve"> FORMTEXT </w:instrText>
            </w:r>
            <w:r w:rsidR="00697516">
              <w:fldChar w:fldCharType="separate"/>
            </w:r>
            <w:r w:rsidR="00697516">
              <w:rPr>
                <w:noProof/>
              </w:rPr>
              <w:t> </w:t>
            </w:r>
            <w:r w:rsidR="00697516">
              <w:rPr>
                <w:noProof/>
              </w:rPr>
              <w:t> </w:t>
            </w:r>
            <w:r w:rsidR="00697516">
              <w:rPr>
                <w:noProof/>
              </w:rPr>
              <w:t> </w:t>
            </w:r>
            <w:r w:rsidR="00697516">
              <w:rPr>
                <w:noProof/>
              </w:rPr>
              <w:t> </w:t>
            </w:r>
            <w:r w:rsidR="00697516">
              <w:rPr>
                <w:noProof/>
              </w:rPr>
              <w:t> </w:t>
            </w:r>
            <w:r w:rsidR="00697516">
              <w:fldChar w:fldCharType="end"/>
            </w:r>
          </w:p>
        </w:tc>
      </w:tr>
      <w:tr w:rsidR="00697516" w:rsidRPr="00A36803" w14:paraId="7AEB4F32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2F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4F30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31" w14:textId="77777777" w:rsidR="00697516" w:rsidRDefault="00697516" w:rsidP="00A10440">
            <w:pPr>
              <w:pStyle w:val="Zwischenrume"/>
            </w:pPr>
          </w:p>
        </w:tc>
      </w:tr>
      <w:tr w:rsidR="00697516" w14:paraId="7AEB4F38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33" w14:textId="77777777" w:rsidR="00697516" w:rsidRDefault="00697516" w:rsidP="00A10440">
            <w:pPr>
              <w:pStyle w:val="berschrift"/>
            </w:pPr>
            <w:r>
              <w:t>(Voraussichtliches) Gründungsdatum</w:t>
            </w:r>
          </w:p>
          <w:p w14:paraId="7AEB4F34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4F35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36" w14:textId="77777777" w:rsidR="00697516" w:rsidRDefault="00697516" w:rsidP="00A10440">
            <w:pPr>
              <w:pStyle w:val="berschrift"/>
            </w:pPr>
            <w:r>
              <w:t>Handelsregistereintrag (geplant)</w:t>
            </w:r>
          </w:p>
          <w:p w14:paraId="7AEB4F37" w14:textId="77777777" w:rsidR="00697516" w:rsidRDefault="00000000" w:rsidP="00A10440">
            <w:pPr>
              <w:tabs>
                <w:tab w:val="left" w:pos="2181"/>
              </w:tabs>
            </w:pPr>
            <w:sdt>
              <w:sdtPr>
                <w:id w:val="1427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9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516">
              <w:t xml:space="preserve"> Ja</w:t>
            </w:r>
            <w:r w:rsidR="00697516">
              <w:tab/>
            </w:r>
            <w:sdt>
              <w:sdtPr>
                <w:id w:val="20431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516">
              <w:t xml:space="preserve"> Nein</w:t>
            </w:r>
          </w:p>
        </w:tc>
      </w:tr>
      <w:tr w:rsidR="00697516" w14:paraId="7AEB4F3C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39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3A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3B" w14:textId="77777777" w:rsidR="00697516" w:rsidRDefault="00697516" w:rsidP="00A10440">
            <w:pPr>
              <w:pStyle w:val="Zwischenrume"/>
            </w:pPr>
          </w:p>
        </w:tc>
      </w:tr>
      <w:tr w:rsidR="00697516" w14:paraId="7AEB4F3F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3D" w14:textId="77777777" w:rsidR="00697516" w:rsidRDefault="00697516" w:rsidP="00A10440">
            <w:pPr>
              <w:pStyle w:val="berschrift"/>
            </w:pPr>
            <w:r>
              <w:t>Website</w:t>
            </w:r>
          </w:p>
          <w:p w14:paraId="7AEB4F3E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F43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40" w14:textId="77777777" w:rsidR="00697516" w:rsidRDefault="00697516" w:rsidP="00A10440">
            <w:pPr>
              <w:pStyle w:val="FettStandard"/>
            </w:pPr>
            <w:r>
              <w:lastRenderedPageBreak/>
              <w:t>Das Problem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41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42" w14:textId="77777777" w:rsidR="00697516" w:rsidRDefault="00697516" w:rsidP="00A10440">
            <w:pPr>
              <w:pStyle w:val="berschrift"/>
            </w:pPr>
          </w:p>
        </w:tc>
      </w:tr>
      <w:tr w:rsidR="00697516" w14:paraId="7AEB4F47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44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45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46" w14:textId="77777777" w:rsidR="00697516" w:rsidRDefault="00697516" w:rsidP="00A10440">
            <w:pPr>
              <w:pStyle w:val="Zwischenrume"/>
            </w:pPr>
          </w:p>
        </w:tc>
      </w:tr>
      <w:tr w:rsidR="00697516" w14:paraId="7AEB4F4A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48" w14:textId="77777777" w:rsidR="00697516" w:rsidRDefault="00697516" w:rsidP="00A10440">
            <w:pPr>
              <w:pStyle w:val="berschrift"/>
              <w:rPr>
                <w:b/>
              </w:rPr>
            </w:pPr>
            <w:r>
              <w:t>Welches Problem bzw. Bedürfnis wird mit der Geschäftsidee anvisiert?</w:t>
            </w:r>
          </w:p>
          <w:p w14:paraId="7AEB4F49" w14:textId="77777777" w:rsidR="00697516" w:rsidRDefault="00697516" w:rsidP="00A104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F4E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4B" w14:textId="77777777" w:rsidR="00697516" w:rsidRDefault="00697516" w:rsidP="00A10440">
            <w:pPr>
              <w:pStyle w:val="II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4F4C" w14:textId="77777777" w:rsidR="00697516" w:rsidRDefault="00697516" w:rsidP="00A10440">
            <w:pPr>
              <w:pStyle w:val="II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4D" w14:textId="77777777" w:rsidR="00697516" w:rsidRDefault="00697516" w:rsidP="00A10440">
            <w:pPr>
              <w:pStyle w:val="IIZwischenrume"/>
            </w:pPr>
          </w:p>
        </w:tc>
      </w:tr>
      <w:tr w:rsidR="00697516" w14:paraId="7AEB4F52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4F" w14:textId="77777777" w:rsidR="00697516" w:rsidRDefault="00697516" w:rsidP="00A10440">
            <w:pPr>
              <w:pStyle w:val="FettStandard"/>
            </w:pPr>
            <w:r>
              <w:t>Die Lösung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50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51" w14:textId="77777777" w:rsidR="00697516" w:rsidRDefault="00697516" w:rsidP="00A10440">
            <w:pPr>
              <w:pStyle w:val="Zwischenrume"/>
            </w:pPr>
          </w:p>
        </w:tc>
      </w:tr>
      <w:tr w:rsidR="00697516" w14:paraId="7AEB4F56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53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54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55" w14:textId="77777777" w:rsidR="00697516" w:rsidRDefault="00697516" w:rsidP="00A10440">
            <w:pPr>
              <w:pStyle w:val="Zwischenrume"/>
            </w:pPr>
          </w:p>
        </w:tc>
      </w:tr>
      <w:tr w:rsidR="00697516" w14:paraId="7AEB4F59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57" w14:textId="77777777" w:rsidR="00697516" w:rsidRDefault="00697516" w:rsidP="00A10440">
            <w:pPr>
              <w:pStyle w:val="berschrift"/>
              <w:rPr>
                <w:b/>
              </w:rPr>
            </w:pPr>
            <w:r>
              <w:t>Was wird gemacht, um das Problem / das Bedürfnis zu lösen? Welcher Wert wird geschaffen?</w:t>
            </w:r>
          </w:p>
          <w:p w14:paraId="7AEB4F58" w14:textId="77777777" w:rsidR="00697516" w:rsidRDefault="00697516" w:rsidP="00A104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F5D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5A" w14:textId="77777777" w:rsidR="00697516" w:rsidRDefault="00697516" w:rsidP="00A10440">
            <w:pPr>
              <w:pStyle w:val="II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4F5B" w14:textId="77777777" w:rsidR="00697516" w:rsidRDefault="00697516" w:rsidP="00A10440">
            <w:pPr>
              <w:pStyle w:val="II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5C" w14:textId="77777777" w:rsidR="00697516" w:rsidRDefault="00697516" w:rsidP="00A10440">
            <w:pPr>
              <w:pStyle w:val="IIZwischenrume"/>
            </w:pPr>
          </w:p>
        </w:tc>
      </w:tr>
      <w:tr w:rsidR="00697516" w14:paraId="7AEB4F61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5E" w14:textId="77777777" w:rsidR="00697516" w:rsidRDefault="00697516" w:rsidP="00A10440">
            <w:pPr>
              <w:pStyle w:val="FettStandard"/>
            </w:pPr>
            <w:r>
              <w:t>Geschäftsmodell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5F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60" w14:textId="77777777" w:rsidR="00697516" w:rsidRDefault="00697516" w:rsidP="00A10440">
            <w:pPr>
              <w:pStyle w:val="Zwischenrume"/>
            </w:pPr>
          </w:p>
        </w:tc>
      </w:tr>
      <w:tr w:rsidR="00697516" w14:paraId="7AEB4F65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62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63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64" w14:textId="77777777" w:rsidR="00697516" w:rsidRDefault="00697516" w:rsidP="00A10440">
            <w:pPr>
              <w:pStyle w:val="Zwischenrume"/>
            </w:pPr>
          </w:p>
        </w:tc>
      </w:tr>
      <w:tr w:rsidR="00697516" w14:paraId="7AEB4F68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66" w14:textId="77777777" w:rsidR="00697516" w:rsidRDefault="00697516" w:rsidP="00A10440">
            <w:pPr>
              <w:pStyle w:val="berschrift"/>
              <w:rPr>
                <w:b/>
              </w:rPr>
            </w:pPr>
            <w:r>
              <w:t>Wie wird Geld verdient? Wer zahlt? Welche Vertriebskanäle werden benutzt? Wie gross ist die Bruttomarge?</w:t>
            </w:r>
          </w:p>
          <w:p w14:paraId="7AEB4F67" w14:textId="77777777" w:rsidR="00697516" w:rsidRDefault="00697516" w:rsidP="00A104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F6C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69" w14:textId="77777777" w:rsidR="00697516" w:rsidRDefault="00697516" w:rsidP="00A10440">
            <w:pPr>
              <w:pStyle w:val="II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4F6A" w14:textId="77777777" w:rsidR="00697516" w:rsidRDefault="00697516" w:rsidP="00A10440">
            <w:pPr>
              <w:pStyle w:val="II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6B" w14:textId="77777777" w:rsidR="00697516" w:rsidRDefault="00697516" w:rsidP="00A10440">
            <w:pPr>
              <w:pStyle w:val="IIZwischenrume"/>
            </w:pPr>
          </w:p>
        </w:tc>
      </w:tr>
      <w:tr w:rsidR="00697516" w14:paraId="7AEB4F70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6D" w14:textId="77777777" w:rsidR="00697516" w:rsidRDefault="00697516" w:rsidP="00A10440">
            <w:pPr>
              <w:pStyle w:val="FettStandard"/>
            </w:pPr>
            <w:r>
              <w:t>Das Geheimnis dahinter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6E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6F" w14:textId="77777777" w:rsidR="00697516" w:rsidRDefault="00697516" w:rsidP="00A10440">
            <w:pPr>
              <w:pStyle w:val="Zwischenrume"/>
            </w:pPr>
          </w:p>
        </w:tc>
      </w:tr>
      <w:tr w:rsidR="00697516" w14:paraId="7AEB4F74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71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72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73" w14:textId="77777777" w:rsidR="00697516" w:rsidRDefault="00697516" w:rsidP="00A10440">
            <w:pPr>
              <w:pStyle w:val="Zwischenrume"/>
            </w:pPr>
          </w:p>
        </w:tc>
      </w:tr>
      <w:tr w:rsidR="00697516" w14:paraId="7AEB4F77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75" w14:textId="77777777" w:rsidR="00697516" w:rsidRDefault="00697516" w:rsidP="00A10440">
            <w:pPr>
              <w:pStyle w:val="berschrift"/>
              <w:rPr>
                <w:b/>
              </w:rPr>
            </w:pPr>
            <w:r>
              <w:t>Was ist die Technologie bzw. das Geheimnis hinter dem Produkt oder dem Service?</w:t>
            </w:r>
          </w:p>
          <w:p w14:paraId="7AEB4F76" w14:textId="77777777" w:rsidR="00697516" w:rsidRDefault="00697516" w:rsidP="00A104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F7B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78" w14:textId="77777777" w:rsidR="00697516" w:rsidRDefault="00697516" w:rsidP="00A10440">
            <w:pPr>
              <w:pStyle w:val="II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4F79" w14:textId="77777777" w:rsidR="00697516" w:rsidRDefault="00697516" w:rsidP="00A10440">
            <w:pPr>
              <w:pStyle w:val="II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7A" w14:textId="77777777" w:rsidR="00697516" w:rsidRDefault="00697516" w:rsidP="00A10440">
            <w:pPr>
              <w:pStyle w:val="IIZwischenrume"/>
            </w:pPr>
          </w:p>
        </w:tc>
      </w:tr>
      <w:tr w:rsidR="00697516" w14:paraId="7AEB4F7F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7C" w14:textId="77777777" w:rsidR="00697516" w:rsidRDefault="00697516" w:rsidP="00A10440">
            <w:pPr>
              <w:pStyle w:val="FettStandard"/>
            </w:pPr>
            <w:r>
              <w:t>Marketing &amp; Sales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7D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7E" w14:textId="77777777" w:rsidR="00697516" w:rsidRDefault="00697516" w:rsidP="00A10440">
            <w:pPr>
              <w:pStyle w:val="Zwischenrume"/>
            </w:pPr>
          </w:p>
        </w:tc>
      </w:tr>
      <w:tr w:rsidR="00697516" w14:paraId="7AEB4F83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80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81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82" w14:textId="77777777" w:rsidR="00697516" w:rsidRDefault="00697516" w:rsidP="00A10440">
            <w:pPr>
              <w:pStyle w:val="Zwischenrume"/>
            </w:pPr>
          </w:p>
        </w:tc>
      </w:tr>
      <w:tr w:rsidR="00697516" w14:paraId="7AEB4F86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84" w14:textId="77777777" w:rsidR="00697516" w:rsidRDefault="00697516" w:rsidP="00A10440">
            <w:pPr>
              <w:pStyle w:val="berschrift"/>
              <w:rPr>
                <w:b/>
              </w:rPr>
            </w:pPr>
            <w:r>
              <w:t>Wie werden die Kunden erreicht? Welches sind die entscheidenden Hebel, die im Markt Erfolg bringen werden?</w:t>
            </w:r>
          </w:p>
          <w:p w14:paraId="7AEB4F85" w14:textId="77777777" w:rsidR="00697516" w:rsidRDefault="00697516" w:rsidP="00A104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F8A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87" w14:textId="77777777" w:rsidR="00697516" w:rsidRDefault="00697516" w:rsidP="00A10440">
            <w:pPr>
              <w:pStyle w:val="II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4F88" w14:textId="77777777" w:rsidR="00697516" w:rsidRDefault="00697516" w:rsidP="00A10440">
            <w:pPr>
              <w:pStyle w:val="II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89" w14:textId="77777777" w:rsidR="00697516" w:rsidRDefault="00697516" w:rsidP="00A10440">
            <w:pPr>
              <w:pStyle w:val="IIZwischenrume"/>
            </w:pPr>
          </w:p>
        </w:tc>
      </w:tr>
      <w:tr w:rsidR="00697516" w14:paraId="7AEB4F8E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8B" w14:textId="77777777" w:rsidR="00697516" w:rsidRDefault="00697516" w:rsidP="00A10440">
            <w:pPr>
              <w:pStyle w:val="FettStandard"/>
            </w:pPr>
            <w:r>
              <w:t>Wettbewerb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8C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8D" w14:textId="77777777" w:rsidR="00697516" w:rsidRDefault="00697516" w:rsidP="00A10440">
            <w:pPr>
              <w:pStyle w:val="Zwischenrume"/>
            </w:pPr>
          </w:p>
        </w:tc>
      </w:tr>
      <w:tr w:rsidR="00697516" w14:paraId="7AEB4F92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8F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90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91" w14:textId="77777777" w:rsidR="00697516" w:rsidRDefault="00697516" w:rsidP="00A10440">
            <w:pPr>
              <w:pStyle w:val="Zwischenrume"/>
            </w:pPr>
          </w:p>
        </w:tc>
      </w:tr>
      <w:tr w:rsidR="00697516" w14:paraId="7AEB4F95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93" w14:textId="77777777" w:rsidR="00697516" w:rsidRDefault="00697516" w:rsidP="00A10440">
            <w:pPr>
              <w:pStyle w:val="berschrift"/>
            </w:pPr>
            <w:r>
              <w:t>Wie sieht der Wettbewerb aus im anvisierten Bereich?</w:t>
            </w:r>
          </w:p>
          <w:p w14:paraId="7AEB4F94" w14:textId="77777777" w:rsidR="00697516" w:rsidRDefault="00697516" w:rsidP="00A104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F99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96" w14:textId="77777777" w:rsidR="00697516" w:rsidRDefault="00697516" w:rsidP="00A10440">
            <w:pPr>
              <w:pStyle w:val="II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4F97" w14:textId="77777777" w:rsidR="00697516" w:rsidRDefault="00697516" w:rsidP="00A10440">
            <w:pPr>
              <w:pStyle w:val="II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98" w14:textId="77777777" w:rsidR="00697516" w:rsidRDefault="00697516" w:rsidP="00A10440">
            <w:pPr>
              <w:pStyle w:val="IIZwischenrume"/>
            </w:pPr>
          </w:p>
        </w:tc>
      </w:tr>
      <w:tr w:rsidR="00697516" w14:paraId="7AEB4F9D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9A" w14:textId="77777777" w:rsidR="00697516" w:rsidRDefault="00697516" w:rsidP="00A10440">
            <w:pPr>
              <w:pStyle w:val="FettStandard"/>
            </w:pPr>
            <w:r>
              <w:t>Team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9B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9C" w14:textId="77777777" w:rsidR="00697516" w:rsidRDefault="00697516" w:rsidP="00A10440">
            <w:pPr>
              <w:pStyle w:val="Zwischenrume"/>
            </w:pPr>
          </w:p>
        </w:tc>
      </w:tr>
      <w:tr w:rsidR="00697516" w14:paraId="7AEB4FA1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9E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9F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A0" w14:textId="77777777" w:rsidR="00697516" w:rsidRDefault="00697516" w:rsidP="00A10440">
            <w:pPr>
              <w:pStyle w:val="Zwischenrume"/>
            </w:pPr>
          </w:p>
        </w:tc>
      </w:tr>
      <w:tr w:rsidR="00697516" w14:paraId="7AEB4FA4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A2" w14:textId="77777777" w:rsidR="00697516" w:rsidRDefault="00697516" w:rsidP="00A10440">
            <w:pPr>
              <w:pStyle w:val="berschrift"/>
              <w:rPr>
                <w:b/>
              </w:rPr>
            </w:pPr>
            <w:r>
              <w:t>Wer sind die Schlüsselpersonen hinter dem Projekt (operativ, strategisch, beratend?)</w:t>
            </w:r>
          </w:p>
          <w:p w14:paraId="7AEB4FA3" w14:textId="77777777" w:rsidR="00697516" w:rsidRDefault="00697516" w:rsidP="00A104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FA8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A5" w14:textId="77777777" w:rsidR="00697516" w:rsidRDefault="00697516" w:rsidP="00A10440">
            <w:pPr>
              <w:pStyle w:val="II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4FA6" w14:textId="77777777" w:rsidR="00697516" w:rsidRDefault="00697516" w:rsidP="00A10440">
            <w:pPr>
              <w:pStyle w:val="II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A7" w14:textId="77777777" w:rsidR="00697516" w:rsidRDefault="00697516" w:rsidP="00A10440">
            <w:pPr>
              <w:pStyle w:val="IIZwischenrume"/>
            </w:pPr>
          </w:p>
        </w:tc>
      </w:tr>
      <w:tr w:rsidR="00697516" w14:paraId="7AEB4FAC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A9" w14:textId="77777777" w:rsidR="00697516" w:rsidRDefault="00697516" w:rsidP="00A10440">
            <w:pPr>
              <w:pStyle w:val="FettStandard"/>
            </w:pPr>
            <w:r>
              <w:t>Finanzielles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AA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AB" w14:textId="77777777" w:rsidR="00697516" w:rsidRDefault="00697516" w:rsidP="00A10440">
            <w:pPr>
              <w:pStyle w:val="Zwischenrume"/>
            </w:pPr>
          </w:p>
        </w:tc>
      </w:tr>
      <w:tr w:rsidR="00697516" w14:paraId="7AEB4FB0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AD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AE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AF" w14:textId="77777777" w:rsidR="00697516" w:rsidRDefault="00697516" w:rsidP="00A10440">
            <w:pPr>
              <w:pStyle w:val="Zwischenrume"/>
            </w:pPr>
          </w:p>
        </w:tc>
      </w:tr>
      <w:tr w:rsidR="00697516" w14:paraId="7AEB4FB3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B1" w14:textId="77777777" w:rsidR="00697516" w:rsidRDefault="00697516" w:rsidP="00A10440">
            <w:pPr>
              <w:pStyle w:val="berschrift"/>
              <w:rPr>
                <w:b/>
              </w:rPr>
            </w:pPr>
            <w:r>
              <w:t>Wie sieht die erwartete Gewinn- und Verlustrechnung aus für die ersten 3 Jahre? Wie hoch sind die benötigten Investitionen? In welcher Höhe wird Fremdkapital benötigt?</w:t>
            </w:r>
          </w:p>
          <w:p w14:paraId="7AEB4FB2" w14:textId="77777777" w:rsidR="00697516" w:rsidRDefault="00697516" w:rsidP="00A104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FB7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B4" w14:textId="77777777" w:rsidR="00697516" w:rsidRDefault="00697516" w:rsidP="00A10440">
            <w:pPr>
              <w:pStyle w:val="II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4FB5" w14:textId="77777777" w:rsidR="00697516" w:rsidRDefault="00697516" w:rsidP="00A10440">
            <w:pPr>
              <w:pStyle w:val="II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B6" w14:textId="77777777" w:rsidR="00697516" w:rsidRDefault="00697516" w:rsidP="00A10440">
            <w:pPr>
              <w:pStyle w:val="IIZwischenrume"/>
            </w:pPr>
          </w:p>
        </w:tc>
      </w:tr>
      <w:tr w:rsidR="00697516" w14:paraId="7AEB4FBB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B8" w14:textId="77777777" w:rsidR="00697516" w:rsidRDefault="00697516" w:rsidP="00A10440">
            <w:pPr>
              <w:pStyle w:val="FettStandard"/>
            </w:pPr>
            <w:r>
              <w:t>Aktueller 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B9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BA" w14:textId="77777777" w:rsidR="00697516" w:rsidRDefault="00697516" w:rsidP="00A10440">
            <w:pPr>
              <w:pStyle w:val="Zwischenrume"/>
            </w:pPr>
          </w:p>
        </w:tc>
      </w:tr>
      <w:tr w:rsidR="00697516" w14:paraId="7AEB4FBF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BC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BD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BE" w14:textId="77777777" w:rsidR="00697516" w:rsidRDefault="00697516" w:rsidP="00A10440">
            <w:pPr>
              <w:pStyle w:val="Zwischenrume"/>
            </w:pPr>
          </w:p>
        </w:tc>
      </w:tr>
      <w:tr w:rsidR="00697516" w14:paraId="7AEB4FC2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948A54" w:themeColor="background2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C0" w14:textId="77777777" w:rsidR="00697516" w:rsidRDefault="00697516" w:rsidP="00A10440">
            <w:pPr>
              <w:pStyle w:val="berschrift"/>
              <w:rPr>
                <w:b/>
              </w:rPr>
            </w:pPr>
            <w:r>
              <w:t>Wie ist der aktuelle Projektstand? Was sind die nächsten Umsetzungsschritte?</w:t>
            </w:r>
          </w:p>
          <w:p w14:paraId="7AEB4FC1" w14:textId="77777777" w:rsidR="00697516" w:rsidRDefault="00697516" w:rsidP="00A104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EB4FC3" w14:textId="77777777" w:rsidR="00697516" w:rsidRDefault="00697516" w:rsidP="00697516">
      <w:r>
        <w:rPr>
          <w:b/>
        </w:rPr>
        <w:br w:type="page"/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392"/>
        <w:gridCol w:w="4003"/>
        <w:gridCol w:w="567"/>
        <w:gridCol w:w="4252"/>
      </w:tblGrid>
      <w:tr w:rsidR="00697516" w14:paraId="7AEB4FC7" w14:textId="77777777" w:rsidTr="00A10440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C4" w14:textId="77777777" w:rsidR="00697516" w:rsidRDefault="00697516" w:rsidP="00A10440">
            <w:pPr>
              <w:pStyle w:val="FettStandard"/>
            </w:pPr>
            <w:r>
              <w:lastRenderedPageBreak/>
              <w:t>Bedarf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C5" w14:textId="77777777" w:rsidR="00697516" w:rsidRDefault="00697516" w:rsidP="00A10440">
            <w:pPr>
              <w:pStyle w:val="berschrif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C6" w14:textId="77777777" w:rsidR="00697516" w:rsidRDefault="00697516" w:rsidP="00A10440">
            <w:pPr>
              <w:pStyle w:val="berschrift"/>
            </w:pPr>
          </w:p>
        </w:tc>
      </w:tr>
      <w:tr w:rsidR="00697516" w14:paraId="7AEB4FCB" w14:textId="77777777" w:rsidTr="00A10440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C8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C9" w14:textId="77777777" w:rsidR="00697516" w:rsidRDefault="00697516" w:rsidP="00A10440">
            <w:pPr>
              <w:pStyle w:val="Zwischenrume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CA" w14:textId="77777777" w:rsidR="00697516" w:rsidRDefault="00697516" w:rsidP="00A10440">
            <w:pPr>
              <w:pStyle w:val="Zwischenrume"/>
            </w:pPr>
          </w:p>
        </w:tc>
      </w:tr>
      <w:tr w:rsidR="00697516" w:rsidRPr="00A36803" w14:paraId="7AEB4FCD" w14:textId="77777777" w:rsidTr="00A10440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CC" w14:textId="0A2128C9" w:rsidR="00697516" w:rsidRDefault="00697516" w:rsidP="00403019">
            <w:pPr>
              <w:pStyle w:val="berschrift"/>
            </w:pPr>
            <w:r>
              <w:t xml:space="preserve">Was sind </w:t>
            </w:r>
            <w:r w:rsidR="00C21B11">
              <w:t>Deine</w:t>
            </w:r>
            <w:r>
              <w:t xml:space="preserve"> Erwartungen an </w:t>
            </w:r>
            <w:r w:rsidR="00403019">
              <w:t>Startfeld</w:t>
            </w:r>
            <w:r>
              <w:t>?</w:t>
            </w:r>
          </w:p>
        </w:tc>
      </w:tr>
      <w:tr w:rsidR="00697516" w:rsidRPr="00A36803" w14:paraId="7AEB4FCF" w14:textId="77777777" w:rsidTr="00A10440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CE" w14:textId="77777777" w:rsidR="00697516" w:rsidRDefault="00697516" w:rsidP="00A10440">
            <w:pPr>
              <w:pStyle w:val="Zwischenrume"/>
            </w:pPr>
          </w:p>
        </w:tc>
      </w:tr>
      <w:tr w:rsidR="00697516" w14:paraId="7AEB4FD1" w14:textId="77777777" w:rsidTr="00521E63">
        <w:tc>
          <w:tcPr>
            <w:tcW w:w="9214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D0" w14:textId="77777777" w:rsidR="00697516" w:rsidRDefault="00000000" w:rsidP="00A10440">
            <w:sdt>
              <w:sdtPr>
                <w:id w:val="12350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516">
              <w:t xml:space="preserve"> Kostenlose Information / Erstberatung</w:t>
            </w:r>
          </w:p>
        </w:tc>
      </w:tr>
      <w:tr w:rsidR="00697516" w14:paraId="7AEB4FD3" w14:textId="77777777" w:rsidTr="00521E63">
        <w:tc>
          <w:tcPr>
            <w:tcW w:w="9214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D2" w14:textId="77777777" w:rsidR="00697516" w:rsidRDefault="00697516" w:rsidP="00A10440">
            <w:pPr>
              <w:pStyle w:val="Zwischenrume"/>
            </w:pPr>
          </w:p>
        </w:tc>
      </w:tr>
      <w:tr w:rsidR="00697516" w14:paraId="7AEB4FD5" w14:textId="77777777" w:rsidTr="00521E63">
        <w:tc>
          <w:tcPr>
            <w:tcW w:w="9214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D4" w14:textId="77777777" w:rsidR="00697516" w:rsidRDefault="00000000" w:rsidP="00A10440">
            <w:sdt>
              <w:sdtPr>
                <w:id w:val="3208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516">
              <w:t xml:space="preserve"> Unternehmerkurs</w:t>
            </w:r>
          </w:p>
        </w:tc>
      </w:tr>
      <w:tr w:rsidR="00697516" w14:paraId="7AEB4FD7" w14:textId="77777777" w:rsidTr="00521E63">
        <w:tc>
          <w:tcPr>
            <w:tcW w:w="9214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D6" w14:textId="77777777" w:rsidR="00697516" w:rsidRDefault="00697516" w:rsidP="00A10440">
            <w:pPr>
              <w:pStyle w:val="Zwischenrume"/>
            </w:pPr>
          </w:p>
        </w:tc>
      </w:tr>
      <w:tr w:rsidR="00697516" w14:paraId="7AEB4FD9" w14:textId="77777777" w:rsidTr="00521E63">
        <w:tc>
          <w:tcPr>
            <w:tcW w:w="9214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D8" w14:textId="77777777" w:rsidR="00697516" w:rsidRDefault="00000000" w:rsidP="00403019">
            <w:sdt>
              <w:sdtPr>
                <w:id w:val="15652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516">
              <w:t xml:space="preserve"> </w:t>
            </w:r>
            <w:r w:rsidR="00403019">
              <w:t>Startfeld</w:t>
            </w:r>
            <w:r w:rsidR="00697516">
              <w:t>-Förderpaket</w:t>
            </w:r>
          </w:p>
        </w:tc>
      </w:tr>
      <w:tr w:rsidR="00697516" w14:paraId="7AEB4FDB" w14:textId="77777777" w:rsidTr="00521E63">
        <w:tc>
          <w:tcPr>
            <w:tcW w:w="9214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DA" w14:textId="77777777" w:rsidR="00697516" w:rsidRDefault="00697516" w:rsidP="00A10440">
            <w:pPr>
              <w:pStyle w:val="Zwischenrume"/>
            </w:pPr>
          </w:p>
        </w:tc>
      </w:tr>
      <w:tr w:rsidR="00697516" w14:paraId="7AEB4FDD" w14:textId="77777777" w:rsidTr="00521E63">
        <w:tc>
          <w:tcPr>
            <w:tcW w:w="9214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AEB4FDC" w14:textId="77777777" w:rsidR="00697516" w:rsidRDefault="00000000" w:rsidP="00A10440">
            <w:sdt>
              <w:sdtPr>
                <w:id w:val="3647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516">
              <w:t xml:space="preserve"> Finanzierung</w:t>
            </w:r>
          </w:p>
        </w:tc>
      </w:tr>
      <w:tr w:rsidR="00697516" w14:paraId="7AEB4FE1" w14:textId="77777777" w:rsidTr="00521E63">
        <w:tc>
          <w:tcPr>
            <w:tcW w:w="3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AEB4FDE" w14:textId="77777777" w:rsidR="00697516" w:rsidRDefault="00697516" w:rsidP="00A10440">
            <w:pPr>
              <w:pStyle w:val="berschrift"/>
            </w:pPr>
          </w:p>
        </w:tc>
        <w:tc>
          <w:tcPr>
            <w:tcW w:w="882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DF" w14:textId="77777777" w:rsidR="00697516" w:rsidRDefault="00697516" w:rsidP="00A10440">
            <w:pPr>
              <w:pStyle w:val="berschrift"/>
            </w:pPr>
            <w:r>
              <w:t>Höhe des Finanzierungsbedarfs</w:t>
            </w:r>
          </w:p>
          <w:p w14:paraId="7AEB4FE0" w14:textId="77777777" w:rsidR="00697516" w:rsidRDefault="00697516" w:rsidP="00A1044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97516" w14:paraId="7AEB4FE5" w14:textId="77777777" w:rsidTr="00521E63">
        <w:tc>
          <w:tcPr>
            <w:tcW w:w="3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AEB4FE2" w14:textId="77777777" w:rsidR="00697516" w:rsidRDefault="00697516" w:rsidP="00A10440">
            <w:pPr>
              <w:pStyle w:val="berschrift"/>
            </w:pPr>
          </w:p>
        </w:tc>
        <w:tc>
          <w:tcPr>
            <w:tcW w:w="882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E3" w14:textId="77777777" w:rsidR="00697516" w:rsidRDefault="00697516" w:rsidP="00A10440">
            <w:pPr>
              <w:pStyle w:val="berschrift"/>
            </w:pPr>
            <w:r>
              <w:t>Zeitpunkt des Finanzierungsbedarfs</w:t>
            </w:r>
          </w:p>
          <w:p w14:paraId="7AEB4FE4" w14:textId="77777777" w:rsidR="00697516" w:rsidRDefault="00697516" w:rsidP="00A1044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21E63" w14:paraId="7AEB4FE9" w14:textId="77777777" w:rsidTr="008D4180">
        <w:tc>
          <w:tcPr>
            <w:tcW w:w="3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AEB4FE6" w14:textId="77777777" w:rsidR="00521E63" w:rsidRDefault="00521E63" w:rsidP="008D4180">
            <w:pPr>
              <w:pStyle w:val="berschrift"/>
            </w:pPr>
          </w:p>
        </w:tc>
        <w:tc>
          <w:tcPr>
            <w:tcW w:w="882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E7" w14:textId="77777777" w:rsidR="00521E63" w:rsidRDefault="00521E63" w:rsidP="00521E63">
            <w:pPr>
              <w:pStyle w:val="berschrift"/>
            </w:pPr>
            <w:r>
              <w:t>Verwendung der Mittel</w:t>
            </w:r>
          </w:p>
          <w:p w14:paraId="7AEB4FE8" w14:textId="77777777" w:rsidR="00521E63" w:rsidRDefault="00521E63" w:rsidP="008D418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FED" w14:textId="77777777" w:rsidTr="00521E63"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EA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4FEB" w14:textId="77777777" w:rsidR="00697516" w:rsidRDefault="00697516" w:rsidP="00A10440">
            <w:pPr>
              <w:pStyle w:val="Zwischenrume"/>
            </w:pP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EC" w14:textId="77777777" w:rsidR="00697516" w:rsidRDefault="00697516" w:rsidP="00A10440">
            <w:pPr>
              <w:pStyle w:val="Zwischenrume"/>
            </w:pPr>
          </w:p>
        </w:tc>
      </w:tr>
      <w:tr w:rsidR="00521E63" w14:paraId="7AEB4FEF" w14:textId="77777777" w:rsidTr="008D4180">
        <w:tc>
          <w:tcPr>
            <w:tcW w:w="9214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EE" w14:textId="77777777" w:rsidR="00521E63" w:rsidRDefault="00000000" w:rsidP="00521E63">
            <w:sdt>
              <w:sdtPr>
                <w:id w:val="-9673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9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E63">
              <w:t xml:space="preserve"> Raum und Infrastruktur</w:t>
            </w:r>
          </w:p>
        </w:tc>
      </w:tr>
      <w:tr w:rsidR="00697516" w14:paraId="7AEB4FF3" w14:textId="77777777" w:rsidTr="00521E63"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F0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</w:tcPr>
          <w:p w14:paraId="7AEB4FF1" w14:textId="77777777" w:rsidR="00697516" w:rsidRDefault="00697516" w:rsidP="00A10440">
            <w:pPr>
              <w:pStyle w:val="Zwischenrume"/>
            </w:pPr>
          </w:p>
        </w:tc>
        <w:tc>
          <w:tcPr>
            <w:tcW w:w="4252" w:type="dxa"/>
            <w:tcBorders>
              <w:top w:val="single" w:sz="4" w:space="0" w:color="948A54" w:themeColor="background2" w:themeShade="80"/>
              <w:left w:val="nil"/>
              <w:bottom w:val="nil"/>
              <w:right w:val="nil"/>
            </w:tcBorders>
            <w:vAlign w:val="center"/>
          </w:tcPr>
          <w:p w14:paraId="7AEB4FF2" w14:textId="77777777" w:rsidR="00697516" w:rsidRDefault="00697516" w:rsidP="00A10440">
            <w:pPr>
              <w:pStyle w:val="Zwischenrume"/>
            </w:pPr>
          </w:p>
        </w:tc>
      </w:tr>
      <w:tr w:rsidR="00697516" w14:paraId="7AEB4FF6" w14:textId="77777777" w:rsidTr="00521E63">
        <w:tc>
          <w:tcPr>
            <w:tcW w:w="9214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4FF4" w14:textId="77777777" w:rsidR="00697516" w:rsidRDefault="00697516" w:rsidP="00220384">
            <w:pPr>
              <w:pStyle w:val="berschrift"/>
              <w:ind w:left="426"/>
            </w:pPr>
            <w:r>
              <w:t>Weitere Erwartungen oder Anmerkungen</w:t>
            </w:r>
          </w:p>
          <w:p w14:paraId="7AEB4FF5" w14:textId="77777777" w:rsidR="00697516" w:rsidRDefault="00697516" w:rsidP="00220384">
            <w:pPr>
              <w:ind w:left="42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4FFA" w14:textId="77777777" w:rsidTr="00521E63"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F7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4FF8" w14:textId="77777777" w:rsidR="00697516" w:rsidRDefault="00697516" w:rsidP="00A10440">
            <w:pPr>
              <w:pStyle w:val="Zwischenrume"/>
            </w:pP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4FF9" w14:textId="77777777" w:rsidR="00697516" w:rsidRDefault="00697516" w:rsidP="00A10440">
            <w:pPr>
              <w:pStyle w:val="Zwischenrume"/>
            </w:pPr>
          </w:p>
        </w:tc>
      </w:tr>
      <w:tr w:rsidR="00697516" w14:paraId="7AEB4FFC" w14:textId="77777777" w:rsidTr="00A10440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FB" w14:textId="77777777" w:rsidR="00697516" w:rsidRDefault="00697516" w:rsidP="00A10440">
            <w:pPr>
              <w:pStyle w:val="FettStandard"/>
            </w:pPr>
            <w:r>
              <w:t>Beilagen</w:t>
            </w:r>
          </w:p>
        </w:tc>
      </w:tr>
      <w:tr w:rsidR="00697516" w14:paraId="7AEB5000" w14:textId="77777777" w:rsidTr="00A10440"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FD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4FFE" w14:textId="77777777" w:rsidR="00697516" w:rsidRDefault="00697516" w:rsidP="00A10440">
            <w:pPr>
              <w:pStyle w:val="Zwischenrume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4FFF" w14:textId="77777777" w:rsidR="00697516" w:rsidRDefault="00697516" w:rsidP="00A10440">
            <w:pPr>
              <w:pStyle w:val="Zwischenrume"/>
            </w:pPr>
          </w:p>
        </w:tc>
      </w:tr>
      <w:tr w:rsidR="00697516" w14:paraId="7AEB5003" w14:textId="77777777" w:rsidTr="00521E63">
        <w:tc>
          <w:tcPr>
            <w:tcW w:w="9214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01" w14:textId="77777777" w:rsidR="00697516" w:rsidRDefault="00000000" w:rsidP="00A10440">
            <w:pPr>
              <w:tabs>
                <w:tab w:val="left" w:pos="4918"/>
              </w:tabs>
            </w:pPr>
            <w:sdt>
              <w:sdtPr>
                <w:id w:val="9195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516">
              <w:t xml:space="preserve"> Businessplan</w:t>
            </w:r>
            <w:r w:rsidR="00697516">
              <w:tab/>
            </w:r>
            <w:sdt>
              <w:sdtPr>
                <w:id w:val="-190551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E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516">
              <w:t xml:space="preserve"> Finanzplan</w:t>
            </w:r>
          </w:p>
          <w:p w14:paraId="7AEB5002" w14:textId="77777777" w:rsidR="00697516" w:rsidRDefault="00000000" w:rsidP="00A10440">
            <w:pPr>
              <w:tabs>
                <w:tab w:val="left" w:pos="4918"/>
              </w:tabs>
            </w:pPr>
            <w:sdt>
              <w:sdtPr>
                <w:id w:val="56430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516">
              <w:t xml:space="preserve"> Lebenslauf (CV)</w:t>
            </w:r>
            <w:r w:rsidR="00697516">
              <w:tab/>
            </w:r>
            <w:sdt>
              <w:sdtPr>
                <w:id w:val="15599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516">
              <w:t xml:space="preserve"> </w:t>
            </w:r>
            <w:r w:rsidR="00697516">
              <w:fldChar w:fldCharType="begin">
                <w:ffData>
                  <w:name w:val="Text4"/>
                  <w:enabled/>
                  <w:calcOnExit w:val="0"/>
                  <w:statusText w:type="text" w:val="Weiteres:"/>
                  <w:textInput/>
                </w:ffData>
              </w:fldChar>
            </w:r>
            <w:bookmarkStart w:id="4" w:name="Text4"/>
            <w:r w:rsidR="00697516">
              <w:instrText xml:space="preserve"> FORMTEXT </w:instrText>
            </w:r>
            <w:r w:rsidR="00697516">
              <w:fldChar w:fldCharType="separate"/>
            </w:r>
            <w:r w:rsidR="00697516">
              <w:rPr>
                <w:noProof/>
              </w:rPr>
              <w:t> </w:t>
            </w:r>
            <w:r w:rsidR="00697516">
              <w:rPr>
                <w:noProof/>
              </w:rPr>
              <w:t> </w:t>
            </w:r>
            <w:r w:rsidR="00697516">
              <w:rPr>
                <w:noProof/>
              </w:rPr>
              <w:t> </w:t>
            </w:r>
            <w:r w:rsidR="00697516">
              <w:rPr>
                <w:noProof/>
              </w:rPr>
              <w:t> </w:t>
            </w:r>
            <w:r w:rsidR="00697516">
              <w:rPr>
                <w:noProof/>
              </w:rPr>
              <w:t> </w:t>
            </w:r>
            <w:r w:rsidR="00697516">
              <w:fldChar w:fldCharType="end"/>
            </w:r>
            <w:bookmarkEnd w:id="4"/>
          </w:p>
        </w:tc>
      </w:tr>
      <w:tr w:rsidR="00697516" w14:paraId="7AEB5007" w14:textId="77777777" w:rsidTr="00521E63"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04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5005" w14:textId="77777777" w:rsidR="00697516" w:rsidRDefault="00697516" w:rsidP="00A10440">
            <w:pPr>
              <w:pStyle w:val="Zwischenrume"/>
            </w:pP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06" w14:textId="77777777" w:rsidR="00697516" w:rsidRDefault="00697516" w:rsidP="00A10440">
            <w:pPr>
              <w:pStyle w:val="Zwischenrume"/>
            </w:pPr>
          </w:p>
        </w:tc>
      </w:tr>
      <w:tr w:rsidR="00697516" w14:paraId="7AEB500B" w14:textId="77777777" w:rsidTr="00521E63">
        <w:tc>
          <w:tcPr>
            <w:tcW w:w="9214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08" w14:textId="629AD74D" w:rsidR="00697516" w:rsidRDefault="00697516" w:rsidP="00A10440">
            <w:pPr>
              <w:pStyle w:val="berschrift"/>
            </w:pPr>
            <w:r>
              <w:t xml:space="preserve">Wie </w:t>
            </w:r>
            <w:r w:rsidR="00C21B11">
              <w:t>wurdest Du</w:t>
            </w:r>
            <w:r>
              <w:t xml:space="preserve"> auf </w:t>
            </w:r>
            <w:r w:rsidR="00403019">
              <w:t>Startfeld</w:t>
            </w:r>
            <w:r>
              <w:t xml:space="preserve"> aufmerksam?</w:t>
            </w:r>
          </w:p>
          <w:sdt>
            <w:sdtPr>
              <w:id w:val="-1832824333"/>
              <w:showingPlcHdr/>
              <w:dropDownList>
                <w:listItem w:value="Wählen Sie ein Element aus."/>
                <w:listItem w:displayText="Event" w:value="Event"/>
                <w:listItem w:displayText="Medien" w:value="Medien"/>
                <w:listItem w:displayText="Hochschulen" w:value="Hochschulen"/>
                <w:listItem w:displayText="Sonstiges" w:value="Sonstiges"/>
              </w:dropDownList>
            </w:sdtPr>
            <w:sdtContent>
              <w:p w14:paraId="7AEB5009" w14:textId="77777777" w:rsidR="00697516" w:rsidRDefault="00697516" w:rsidP="00A10440">
                <w:pPr>
                  <w:pStyle w:val="berschrift"/>
                </w:pPr>
                <w:r w:rsidRPr="00A728B6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7AEB500A" w14:textId="77777777" w:rsidR="00697516" w:rsidRDefault="00697516" w:rsidP="00A1044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0F" w14:textId="77777777" w:rsidTr="00521E63"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0C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500D" w14:textId="77777777" w:rsidR="00697516" w:rsidRDefault="00697516" w:rsidP="00A10440">
            <w:pPr>
              <w:pStyle w:val="Zwischenrume"/>
            </w:pP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0E" w14:textId="77777777" w:rsidR="00697516" w:rsidRDefault="00697516" w:rsidP="00A10440">
            <w:pPr>
              <w:pStyle w:val="Zwischenrume"/>
            </w:pPr>
          </w:p>
        </w:tc>
      </w:tr>
      <w:tr w:rsidR="00697516" w14:paraId="7AEB5012" w14:textId="77777777" w:rsidTr="00521E63">
        <w:tc>
          <w:tcPr>
            <w:tcW w:w="9214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10" w14:textId="77777777" w:rsidR="00697516" w:rsidRDefault="00697516" w:rsidP="00A10440">
            <w:pPr>
              <w:pStyle w:val="berschrift"/>
            </w:pPr>
            <w:r>
              <w:t>Ort, Datum</w:t>
            </w:r>
          </w:p>
          <w:p w14:paraId="7AEB5011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16" w14:textId="77777777" w:rsidTr="00521E63">
        <w:tc>
          <w:tcPr>
            <w:tcW w:w="439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13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EB5014" w14:textId="77777777" w:rsidR="00697516" w:rsidRDefault="00697516" w:rsidP="00A10440">
            <w:pPr>
              <w:pStyle w:val="Zwischenrume"/>
            </w:pPr>
          </w:p>
        </w:tc>
        <w:tc>
          <w:tcPr>
            <w:tcW w:w="42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15" w14:textId="77777777" w:rsidR="00697516" w:rsidRDefault="00697516" w:rsidP="00A10440">
            <w:pPr>
              <w:pStyle w:val="Zwischenrume"/>
            </w:pPr>
          </w:p>
        </w:tc>
      </w:tr>
      <w:tr w:rsidR="00697516" w14:paraId="7AEB5019" w14:textId="77777777" w:rsidTr="00521E63">
        <w:tc>
          <w:tcPr>
            <w:tcW w:w="9214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17" w14:textId="77777777" w:rsidR="00697516" w:rsidRDefault="00697516" w:rsidP="00A10440">
            <w:pPr>
              <w:pStyle w:val="berschrift"/>
            </w:pPr>
            <w:r>
              <w:t>Ausgefüllt von</w:t>
            </w:r>
          </w:p>
          <w:p w14:paraId="7AEB5018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EB501A" w14:textId="77777777" w:rsidR="00697516" w:rsidRDefault="00697516" w:rsidP="00697516">
      <w:r>
        <w:rPr>
          <w:b/>
        </w:rPr>
        <w:br w:type="page"/>
      </w: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4502"/>
      </w:tblGrid>
      <w:tr w:rsidR="00697516" w14:paraId="7AEB501F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501B" w14:textId="77777777" w:rsidR="00697516" w:rsidRDefault="00697516" w:rsidP="00220384">
            <w:pPr>
              <w:pStyle w:val="FettStandard"/>
              <w:spacing w:line="240" w:lineRule="auto"/>
            </w:pPr>
            <w:r>
              <w:lastRenderedPageBreak/>
              <w:t>Kontaktdaten weiterer Teammitglieder</w:t>
            </w:r>
          </w:p>
          <w:p w14:paraId="7AEB501C" w14:textId="77777777" w:rsidR="00697516" w:rsidRDefault="00697516" w:rsidP="00220384">
            <w:pPr>
              <w:pStyle w:val="FettStandard"/>
              <w:spacing w:line="240" w:lineRule="auto"/>
            </w:pPr>
            <w:r>
              <w:t>Person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1D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501E" w14:textId="77777777" w:rsidR="00697516" w:rsidRDefault="00697516" w:rsidP="00A10440">
            <w:pPr>
              <w:pStyle w:val="berschrift"/>
            </w:pPr>
          </w:p>
        </w:tc>
      </w:tr>
      <w:tr w:rsidR="00697516" w14:paraId="7AEB5025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20" w14:textId="77777777" w:rsidR="00697516" w:rsidRDefault="00697516" w:rsidP="00A10440">
            <w:pPr>
              <w:pStyle w:val="berschrift"/>
            </w:pPr>
            <w:r>
              <w:t>Name</w:t>
            </w:r>
          </w:p>
          <w:p w14:paraId="7AEB5021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5022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23" w14:textId="77777777" w:rsidR="00697516" w:rsidRDefault="00697516" w:rsidP="00A10440">
            <w:pPr>
              <w:pStyle w:val="berschrift"/>
            </w:pPr>
            <w:r>
              <w:t>Vorname</w:t>
            </w:r>
          </w:p>
          <w:p w14:paraId="7AEB5024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29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26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27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28" w14:textId="77777777" w:rsidR="00697516" w:rsidRDefault="00697516" w:rsidP="00A10440">
            <w:pPr>
              <w:pStyle w:val="Zwischenrume"/>
            </w:pPr>
          </w:p>
        </w:tc>
      </w:tr>
      <w:tr w:rsidR="00697516" w14:paraId="7AEB502F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2A" w14:textId="77777777" w:rsidR="00697516" w:rsidRDefault="00697516" w:rsidP="00A10440">
            <w:pPr>
              <w:pStyle w:val="berschrift"/>
            </w:pPr>
            <w:r>
              <w:t>Adresse</w:t>
            </w:r>
          </w:p>
          <w:p w14:paraId="7AEB502B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502C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2D" w14:textId="77777777" w:rsidR="00697516" w:rsidRDefault="00697516" w:rsidP="00A10440">
            <w:pPr>
              <w:pStyle w:val="berschrift"/>
            </w:pPr>
            <w:r>
              <w:t>PLZ, Ort</w:t>
            </w:r>
          </w:p>
          <w:p w14:paraId="7AEB502E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33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30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31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32" w14:textId="77777777" w:rsidR="00697516" w:rsidRDefault="00697516" w:rsidP="00A10440">
            <w:pPr>
              <w:pStyle w:val="Zwischenrume"/>
            </w:pPr>
          </w:p>
        </w:tc>
      </w:tr>
      <w:tr w:rsidR="00697516" w14:paraId="7AEB5039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34" w14:textId="77777777" w:rsidR="00697516" w:rsidRDefault="00697516" w:rsidP="00A10440">
            <w:pPr>
              <w:pStyle w:val="berschrift"/>
            </w:pPr>
            <w:r>
              <w:t>E-Mail</w:t>
            </w:r>
          </w:p>
          <w:p w14:paraId="7AEB5035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5036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37" w14:textId="77777777" w:rsidR="00697516" w:rsidRDefault="00697516" w:rsidP="00A10440">
            <w:pPr>
              <w:pStyle w:val="berschrift"/>
            </w:pPr>
            <w:r>
              <w:t>Titel</w:t>
            </w:r>
          </w:p>
          <w:p w14:paraId="7AEB5038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3D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3A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3B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3C" w14:textId="77777777" w:rsidR="00697516" w:rsidRDefault="00697516" w:rsidP="00A10440">
            <w:pPr>
              <w:pStyle w:val="Zwischenrume"/>
            </w:pPr>
          </w:p>
        </w:tc>
      </w:tr>
      <w:tr w:rsidR="00697516" w14:paraId="7AEB5043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3E" w14:textId="77777777" w:rsidR="00697516" w:rsidRDefault="00697516" w:rsidP="00A10440">
            <w:pPr>
              <w:pStyle w:val="berschrift"/>
            </w:pPr>
            <w:r>
              <w:t>Telefon</w:t>
            </w:r>
          </w:p>
          <w:p w14:paraId="7AEB503F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5040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41" w14:textId="77777777" w:rsidR="00697516" w:rsidRDefault="00697516" w:rsidP="00A10440">
            <w:pPr>
              <w:pStyle w:val="berschrift"/>
            </w:pPr>
            <w:r>
              <w:t>Ausbildung</w:t>
            </w:r>
          </w:p>
          <w:p w14:paraId="7AEB5042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47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44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45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46" w14:textId="77777777" w:rsidR="00697516" w:rsidRDefault="00697516" w:rsidP="00A10440">
            <w:pPr>
              <w:pStyle w:val="Zwischenrume"/>
            </w:pPr>
          </w:p>
        </w:tc>
      </w:tr>
      <w:tr w:rsidR="00697516" w:rsidRPr="00A36803" w14:paraId="7AEB504B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48" w14:textId="77777777" w:rsidR="00697516" w:rsidRDefault="00697516" w:rsidP="00A10440">
            <w:pPr>
              <w:pStyle w:val="berschrift"/>
            </w:pPr>
            <w:r>
              <w:t>Aktueller Status</w:t>
            </w:r>
          </w:p>
          <w:p w14:paraId="7AEB5049" w14:textId="7730B10C" w:rsidR="00697516" w:rsidRPr="00D5051B" w:rsidRDefault="00697516" w:rsidP="00A10440">
            <w:pPr>
              <w:tabs>
                <w:tab w:val="left" w:pos="4974"/>
              </w:tabs>
              <w:rPr>
                <w:lang w:val="de-CH"/>
              </w:rPr>
            </w:pPr>
            <w:r w:rsidRPr="00D5051B">
              <w:rPr>
                <w:rFonts w:ascii="MS Gothic" w:eastAsia="MS Gothic" w:hAnsi="MS Gothic" w:hint="eastAsia"/>
                <w:lang w:val="de-CH"/>
              </w:rPr>
              <w:t>☐</w:t>
            </w:r>
            <w:r w:rsidRPr="00D5051B">
              <w:rPr>
                <w:lang w:val="de-CH"/>
              </w:rPr>
              <w:t xml:space="preserve"> Angestellt</w:t>
            </w:r>
            <w:r w:rsidRPr="00D5051B">
              <w:rPr>
                <w:lang w:val="de-CH"/>
              </w:rPr>
              <w:tab/>
            </w:r>
            <w:r w:rsidRPr="00D5051B">
              <w:rPr>
                <w:rFonts w:ascii="MS Gothic" w:eastAsia="MS Gothic" w:hAnsi="MS Gothic" w:hint="eastAsia"/>
                <w:lang w:val="de-CH"/>
              </w:rPr>
              <w:t>☐</w:t>
            </w:r>
            <w:r w:rsidRPr="00D5051B">
              <w:rPr>
                <w:lang w:val="de-CH"/>
              </w:rPr>
              <w:t xml:space="preserve"> Selbst</w:t>
            </w:r>
            <w:r w:rsidR="001F1F6A">
              <w:rPr>
                <w:lang w:val="de-CH"/>
              </w:rPr>
              <w:t>st</w:t>
            </w:r>
            <w:r w:rsidRPr="00D5051B">
              <w:rPr>
                <w:lang w:val="de-CH"/>
              </w:rPr>
              <w:t>ändig</w:t>
            </w:r>
          </w:p>
          <w:p w14:paraId="7AEB504A" w14:textId="77777777" w:rsidR="00697516" w:rsidRPr="00D5051B" w:rsidRDefault="00697516" w:rsidP="00A10440">
            <w:pPr>
              <w:tabs>
                <w:tab w:val="left" w:pos="4988"/>
              </w:tabs>
              <w:rPr>
                <w:lang w:val="de-CH"/>
              </w:rPr>
            </w:pPr>
            <w:r w:rsidRPr="00D5051B">
              <w:rPr>
                <w:rFonts w:ascii="MS Gothic" w:eastAsia="MS Gothic" w:hAnsi="MS Gothic" w:hint="eastAsia"/>
                <w:lang w:val="de-CH"/>
              </w:rPr>
              <w:t>☐</w:t>
            </w:r>
            <w:r w:rsidRPr="00D5051B">
              <w:rPr>
                <w:lang w:val="de-CH"/>
              </w:rPr>
              <w:t xml:space="preserve"> Arbeitslos</w:t>
            </w:r>
            <w:r w:rsidRPr="00D5051B">
              <w:rPr>
                <w:lang w:val="de-CH"/>
              </w:rPr>
              <w:tab/>
            </w:r>
            <w:r w:rsidRPr="00D5051B">
              <w:rPr>
                <w:rFonts w:ascii="MS Gothic" w:eastAsia="MS Gothic" w:hAnsi="MS Gothic" w:hint="eastAsia"/>
                <w:lang w:val="de-CH"/>
              </w:rPr>
              <w:t>☐</w:t>
            </w:r>
            <w:r w:rsidRPr="00D5051B">
              <w:rPr>
                <w:lang w:val="de-CH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onstiges:"/>
                  <w:textInput/>
                </w:ffData>
              </w:fldChar>
            </w:r>
            <w:r w:rsidRPr="00D5051B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50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504C" w14:textId="77777777" w:rsidR="00697516" w:rsidRPr="00220384" w:rsidRDefault="00697516" w:rsidP="00A10440">
            <w:pPr>
              <w:pStyle w:val="FettStandard"/>
              <w:rPr>
                <w:sz w:val="2"/>
              </w:rPr>
            </w:pPr>
          </w:p>
          <w:p w14:paraId="7AEB504D" w14:textId="77777777" w:rsidR="00697516" w:rsidRDefault="00697516" w:rsidP="00A10440">
            <w:pPr>
              <w:pStyle w:val="FettStandard"/>
            </w:pPr>
            <w:r>
              <w:t>Person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4E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504F" w14:textId="77777777" w:rsidR="00697516" w:rsidRDefault="00697516" w:rsidP="00A10440">
            <w:pPr>
              <w:pStyle w:val="berschrift"/>
            </w:pPr>
          </w:p>
        </w:tc>
      </w:tr>
      <w:tr w:rsidR="00697516" w14:paraId="7AEB5056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51" w14:textId="77777777" w:rsidR="00697516" w:rsidRDefault="00697516" w:rsidP="00A10440">
            <w:pPr>
              <w:pStyle w:val="berschrift"/>
            </w:pPr>
            <w:r>
              <w:t>Name</w:t>
            </w:r>
          </w:p>
          <w:p w14:paraId="7AEB5052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5053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54" w14:textId="77777777" w:rsidR="00697516" w:rsidRDefault="00697516" w:rsidP="00A10440">
            <w:pPr>
              <w:pStyle w:val="berschrift"/>
            </w:pPr>
            <w:r>
              <w:t>Vorname</w:t>
            </w:r>
          </w:p>
          <w:p w14:paraId="7AEB5055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5A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57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58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59" w14:textId="77777777" w:rsidR="00697516" w:rsidRDefault="00697516" w:rsidP="00A10440">
            <w:pPr>
              <w:pStyle w:val="Zwischenrume"/>
            </w:pPr>
          </w:p>
        </w:tc>
      </w:tr>
      <w:tr w:rsidR="00697516" w14:paraId="7AEB5060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5B" w14:textId="77777777" w:rsidR="00697516" w:rsidRDefault="00697516" w:rsidP="00A10440">
            <w:pPr>
              <w:pStyle w:val="berschrift"/>
            </w:pPr>
            <w:r>
              <w:t>Adresse</w:t>
            </w:r>
          </w:p>
          <w:p w14:paraId="7AEB505C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505D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5E" w14:textId="77777777" w:rsidR="00697516" w:rsidRDefault="00697516" w:rsidP="00A10440">
            <w:pPr>
              <w:pStyle w:val="berschrift"/>
            </w:pPr>
            <w:r>
              <w:t>PLZ, Ort</w:t>
            </w:r>
          </w:p>
          <w:p w14:paraId="7AEB505F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64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61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62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63" w14:textId="77777777" w:rsidR="00697516" w:rsidRDefault="00697516" w:rsidP="00A10440">
            <w:pPr>
              <w:pStyle w:val="Zwischenrume"/>
            </w:pPr>
          </w:p>
        </w:tc>
      </w:tr>
      <w:tr w:rsidR="00697516" w14:paraId="7AEB506A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65" w14:textId="77777777" w:rsidR="00697516" w:rsidRDefault="00697516" w:rsidP="00A10440">
            <w:pPr>
              <w:pStyle w:val="berschrift"/>
            </w:pPr>
            <w:r>
              <w:t>E-Mail</w:t>
            </w:r>
          </w:p>
          <w:p w14:paraId="7AEB5066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5067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68" w14:textId="77777777" w:rsidR="00697516" w:rsidRDefault="00697516" w:rsidP="00A10440">
            <w:pPr>
              <w:pStyle w:val="berschrift"/>
            </w:pPr>
            <w:r>
              <w:t>Titel</w:t>
            </w:r>
          </w:p>
          <w:p w14:paraId="7AEB5069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6E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6B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6C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6D" w14:textId="77777777" w:rsidR="00697516" w:rsidRDefault="00697516" w:rsidP="00A10440">
            <w:pPr>
              <w:pStyle w:val="Zwischenrume"/>
            </w:pPr>
          </w:p>
        </w:tc>
      </w:tr>
      <w:tr w:rsidR="00697516" w14:paraId="7AEB5074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6F" w14:textId="77777777" w:rsidR="00697516" w:rsidRDefault="00697516" w:rsidP="00A10440">
            <w:pPr>
              <w:pStyle w:val="berschrift"/>
            </w:pPr>
            <w:r>
              <w:t>Telefon</w:t>
            </w:r>
          </w:p>
          <w:p w14:paraId="7AEB5070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5071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72" w14:textId="77777777" w:rsidR="00697516" w:rsidRDefault="00697516" w:rsidP="00A10440">
            <w:pPr>
              <w:pStyle w:val="berschrift"/>
            </w:pPr>
            <w:r>
              <w:t>Ausbildung</w:t>
            </w:r>
          </w:p>
          <w:p w14:paraId="7AEB5073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78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75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76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77" w14:textId="77777777" w:rsidR="00697516" w:rsidRDefault="00697516" w:rsidP="00A10440">
            <w:pPr>
              <w:pStyle w:val="Zwischenrume"/>
            </w:pPr>
          </w:p>
        </w:tc>
      </w:tr>
      <w:tr w:rsidR="00697516" w:rsidRPr="00A36803" w14:paraId="7AEB507C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79" w14:textId="77777777" w:rsidR="00697516" w:rsidRDefault="00697516" w:rsidP="00A10440">
            <w:pPr>
              <w:pStyle w:val="berschrift"/>
            </w:pPr>
            <w:r>
              <w:t>Aktueller Status</w:t>
            </w:r>
          </w:p>
          <w:p w14:paraId="7AEB507A" w14:textId="7BC731C9" w:rsidR="00697516" w:rsidRPr="00D5051B" w:rsidRDefault="00697516" w:rsidP="00A10440">
            <w:pPr>
              <w:tabs>
                <w:tab w:val="left" w:pos="4974"/>
              </w:tabs>
              <w:rPr>
                <w:lang w:val="de-CH"/>
              </w:rPr>
            </w:pPr>
            <w:r w:rsidRPr="00D5051B">
              <w:rPr>
                <w:rFonts w:ascii="MS Gothic" w:eastAsia="MS Gothic" w:hAnsi="MS Gothic" w:hint="eastAsia"/>
                <w:lang w:val="de-CH"/>
              </w:rPr>
              <w:t>☐</w:t>
            </w:r>
            <w:r w:rsidRPr="00D5051B">
              <w:rPr>
                <w:lang w:val="de-CH"/>
              </w:rPr>
              <w:t xml:space="preserve"> Angestellt</w:t>
            </w:r>
            <w:r w:rsidRPr="00D5051B">
              <w:rPr>
                <w:lang w:val="de-CH"/>
              </w:rPr>
              <w:tab/>
            </w:r>
            <w:r w:rsidRPr="00D5051B">
              <w:rPr>
                <w:rFonts w:ascii="MS Gothic" w:eastAsia="MS Gothic" w:hAnsi="MS Gothic" w:hint="eastAsia"/>
                <w:lang w:val="de-CH"/>
              </w:rPr>
              <w:t>☐</w:t>
            </w:r>
            <w:r w:rsidRPr="00D5051B">
              <w:rPr>
                <w:lang w:val="de-CH"/>
              </w:rPr>
              <w:t xml:space="preserve"> Selbst</w:t>
            </w:r>
            <w:r w:rsidR="001F1F6A">
              <w:rPr>
                <w:lang w:val="de-CH"/>
              </w:rPr>
              <w:t>st</w:t>
            </w:r>
            <w:r w:rsidRPr="00D5051B">
              <w:rPr>
                <w:lang w:val="de-CH"/>
              </w:rPr>
              <w:t>ändig</w:t>
            </w:r>
          </w:p>
          <w:p w14:paraId="7AEB507B" w14:textId="77777777" w:rsidR="00697516" w:rsidRPr="00D5051B" w:rsidRDefault="00697516" w:rsidP="00A10440">
            <w:pPr>
              <w:tabs>
                <w:tab w:val="left" w:pos="4988"/>
              </w:tabs>
              <w:rPr>
                <w:lang w:val="de-CH"/>
              </w:rPr>
            </w:pPr>
            <w:r w:rsidRPr="00D5051B">
              <w:rPr>
                <w:rFonts w:ascii="MS Gothic" w:eastAsia="MS Gothic" w:hAnsi="MS Gothic" w:hint="eastAsia"/>
                <w:lang w:val="de-CH"/>
              </w:rPr>
              <w:t>☐</w:t>
            </w:r>
            <w:r w:rsidRPr="00D5051B">
              <w:rPr>
                <w:lang w:val="de-CH"/>
              </w:rPr>
              <w:t xml:space="preserve"> Arbeitslos</w:t>
            </w:r>
            <w:r w:rsidRPr="00D5051B">
              <w:rPr>
                <w:lang w:val="de-CH"/>
              </w:rPr>
              <w:tab/>
            </w:r>
            <w:r w:rsidRPr="00D5051B">
              <w:rPr>
                <w:rFonts w:ascii="MS Gothic" w:eastAsia="MS Gothic" w:hAnsi="MS Gothic" w:hint="eastAsia"/>
                <w:lang w:val="de-CH"/>
              </w:rPr>
              <w:t>☐</w:t>
            </w:r>
            <w:r w:rsidRPr="00D5051B">
              <w:rPr>
                <w:lang w:val="de-CH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onstiges:"/>
                  <w:textInput/>
                </w:ffData>
              </w:fldChar>
            </w:r>
            <w:r w:rsidRPr="00D5051B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0384" w:rsidRPr="00A36803" w14:paraId="7AEB5080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507D" w14:textId="77777777" w:rsidR="00220384" w:rsidRPr="00220384" w:rsidRDefault="00220384" w:rsidP="00A10440">
            <w:pPr>
              <w:pStyle w:val="FettStandard"/>
              <w:rPr>
                <w:sz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7E" w14:textId="77777777" w:rsidR="00220384" w:rsidRPr="00220384" w:rsidRDefault="00220384" w:rsidP="00A10440">
            <w:pPr>
              <w:pStyle w:val="berschrift"/>
              <w:rPr>
                <w:sz w:val="2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507F" w14:textId="77777777" w:rsidR="00220384" w:rsidRPr="00220384" w:rsidRDefault="00220384" w:rsidP="00A10440">
            <w:pPr>
              <w:pStyle w:val="berschrift"/>
              <w:rPr>
                <w:sz w:val="2"/>
              </w:rPr>
            </w:pPr>
          </w:p>
        </w:tc>
      </w:tr>
      <w:tr w:rsidR="00697516" w14:paraId="7AEB5085" w14:textId="77777777" w:rsidTr="00521E6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5081" w14:textId="77777777" w:rsidR="00697516" w:rsidRPr="00220384" w:rsidRDefault="00697516" w:rsidP="00220384">
            <w:pPr>
              <w:pStyle w:val="FettStandard"/>
              <w:spacing w:line="240" w:lineRule="auto"/>
              <w:rPr>
                <w:sz w:val="10"/>
              </w:rPr>
            </w:pPr>
          </w:p>
          <w:p w14:paraId="7AEB5082" w14:textId="77777777" w:rsidR="00697516" w:rsidRDefault="00697516" w:rsidP="00220384">
            <w:pPr>
              <w:pStyle w:val="FettStandard"/>
              <w:spacing w:line="240" w:lineRule="auto"/>
            </w:pPr>
            <w:r>
              <w:t>Person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83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5084" w14:textId="77777777" w:rsidR="00697516" w:rsidRDefault="00697516" w:rsidP="00A10440">
            <w:pPr>
              <w:pStyle w:val="berschrift"/>
            </w:pPr>
          </w:p>
        </w:tc>
      </w:tr>
      <w:tr w:rsidR="00697516" w14:paraId="7AEB508B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86" w14:textId="77777777" w:rsidR="00697516" w:rsidRDefault="00697516" w:rsidP="00A10440">
            <w:pPr>
              <w:pStyle w:val="berschrift"/>
            </w:pPr>
            <w:r>
              <w:t>Name</w:t>
            </w:r>
          </w:p>
          <w:p w14:paraId="7AEB5087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5088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89" w14:textId="77777777" w:rsidR="00697516" w:rsidRDefault="00697516" w:rsidP="00A10440">
            <w:pPr>
              <w:pStyle w:val="berschrift"/>
            </w:pPr>
            <w:r>
              <w:t>Vorname</w:t>
            </w:r>
          </w:p>
          <w:p w14:paraId="7AEB508A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8F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8C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8D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8E" w14:textId="77777777" w:rsidR="00697516" w:rsidRDefault="00697516" w:rsidP="00A10440">
            <w:pPr>
              <w:pStyle w:val="Zwischenrume"/>
            </w:pPr>
          </w:p>
        </w:tc>
      </w:tr>
      <w:tr w:rsidR="00697516" w14:paraId="7AEB5095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90" w14:textId="77777777" w:rsidR="00697516" w:rsidRDefault="00697516" w:rsidP="00A10440">
            <w:pPr>
              <w:pStyle w:val="berschrift"/>
            </w:pPr>
            <w:r>
              <w:t>Adresse</w:t>
            </w:r>
          </w:p>
          <w:p w14:paraId="7AEB5091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5092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93" w14:textId="77777777" w:rsidR="00697516" w:rsidRDefault="00697516" w:rsidP="00A10440">
            <w:pPr>
              <w:pStyle w:val="berschrift"/>
            </w:pPr>
            <w:r>
              <w:t>PLZ, Ort</w:t>
            </w:r>
          </w:p>
          <w:p w14:paraId="7AEB5094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99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96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97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98" w14:textId="77777777" w:rsidR="00697516" w:rsidRDefault="00697516" w:rsidP="00A10440">
            <w:pPr>
              <w:pStyle w:val="Zwischenrume"/>
            </w:pPr>
          </w:p>
        </w:tc>
      </w:tr>
      <w:tr w:rsidR="00697516" w14:paraId="7AEB509F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9A" w14:textId="77777777" w:rsidR="00697516" w:rsidRDefault="00697516" w:rsidP="00A10440">
            <w:pPr>
              <w:pStyle w:val="berschrift"/>
            </w:pPr>
            <w:r>
              <w:t>E-Mail</w:t>
            </w:r>
          </w:p>
          <w:p w14:paraId="7AEB509B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509C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9D" w14:textId="77777777" w:rsidR="00697516" w:rsidRDefault="00697516" w:rsidP="00A10440">
            <w:pPr>
              <w:pStyle w:val="berschrift"/>
            </w:pPr>
            <w:r>
              <w:t>Titel</w:t>
            </w:r>
          </w:p>
          <w:p w14:paraId="7AEB509E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A3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A0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A1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A2" w14:textId="77777777" w:rsidR="00697516" w:rsidRDefault="00697516" w:rsidP="00A10440">
            <w:pPr>
              <w:pStyle w:val="Zwischenrume"/>
            </w:pPr>
          </w:p>
        </w:tc>
      </w:tr>
      <w:tr w:rsidR="00697516" w14:paraId="7AEB50A9" w14:textId="77777777" w:rsidTr="00521E63">
        <w:tc>
          <w:tcPr>
            <w:tcW w:w="439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A4" w14:textId="77777777" w:rsidR="00697516" w:rsidRDefault="00697516" w:rsidP="00A10440">
            <w:pPr>
              <w:pStyle w:val="berschrift"/>
            </w:pPr>
            <w:r>
              <w:t>Telefon</w:t>
            </w:r>
          </w:p>
          <w:p w14:paraId="7AEB50A5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EB50A6" w14:textId="77777777" w:rsidR="00697516" w:rsidRDefault="00697516" w:rsidP="00A10440">
            <w:pPr>
              <w:pStyle w:val="berschrift"/>
            </w:pPr>
          </w:p>
        </w:tc>
        <w:tc>
          <w:tcPr>
            <w:tcW w:w="45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A7" w14:textId="77777777" w:rsidR="00697516" w:rsidRDefault="00697516" w:rsidP="00A10440">
            <w:pPr>
              <w:pStyle w:val="berschrift"/>
            </w:pPr>
            <w:r>
              <w:t>Ausbildung</w:t>
            </w:r>
          </w:p>
          <w:p w14:paraId="7AEB50A8" w14:textId="77777777" w:rsidR="00697516" w:rsidRDefault="00697516" w:rsidP="00A104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516" w14:paraId="7AEB50AD" w14:textId="77777777" w:rsidTr="00521E63">
        <w:tc>
          <w:tcPr>
            <w:tcW w:w="439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AA" w14:textId="77777777" w:rsidR="00697516" w:rsidRDefault="00697516" w:rsidP="00A10440">
            <w:pPr>
              <w:pStyle w:val="Zwischenrum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B50AB" w14:textId="77777777" w:rsidR="00697516" w:rsidRDefault="00697516" w:rsidP="00A10440">
            <w:pPr>
              <w:pStyle w:val="Zwischenrume"/>
            </w:pPr>
          </w:p>
        </w:tc>
        <w:tc>
          <w:tcPr>
            <w:tcW w:w="45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AEB50AC" w14:textId="77777777" w:rsidR="00697516" w:rsidRDefault="00697516" w:rsidP="00A10440">
            <w:pPr>
              <w:pStyle w:val="Zwischenrume"/>
            </w:pPr>
          </w:p>
        </w:tc>
      </w:tr>
      <w:tr w:rsidR="00697516" w:rsidRPr="00A36803" w14:paraId="7AEB50B1" w14:textId="77777777" w:rsidTr="00521E63">
        <w:tc>
          <w:tcPr>
            <w:tcW w:w="946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EB50AE" w14:textId="77777777" w:rsidR="00697516" w:rsidRDefault="00697516" w:rsidP="00A10440">
            <w:pPr>
              <w:pStyle w:val="berschrift"/>
            </w:pPr>
            <w:r>
              <w:t>Aktueller Status</w:t>
            </w:r>
          </w:p>
          <w:p w14:paraId="7AEB50AF" w14:textId="2B2EB803" w:rsidR="00697516" w:rsidRPr="00D5051B" w:rsidRDefault="00697516" w:rsidP="00A10440">
            <w:pPr>
              <w:tabs>
                <w:tab w:val="left" w:pos="4974"/>
              </w:tabs>
              <w:rPr>
                <w:lang w:val="de-CH"/>
              </w:rPr>
            </w:pPr>
            <w:r w:rsidRPr="00D5051B">
              <w:rPr>
                <w:rFonts w:ascii="MS Gothic" w:eastAsia="MS Gothic" w:hAnsi="MS Gothic" w:hint="eastAsia"/>
                <w:lang w:val="de-CH"/>
              </w:rPr>
              <w:t>☐</w:t>
            </w:r>
            <w:r w:rsidRPr="00D5051B">
              <w:rPr>
                <w:lang w:val="de-CH"/>
              </w:rPr>
              <w:t xml:space="preserve"> Angestellt</w:t>
            </w:r>
            <w:r w:rsidRPr="00D5051B">
              <w:rPr>
                <w:lang w:val="de-CH"/>
              </w:rPr>
              <w:tab/>
            </w:r>
            <w:r w:rsidRPr="00D5051B">
              <w:rPr>
                <w:rFonts w:ascii="MS Gothic" w:eastAsia="MS Gothic" w:hAnsi="MS Gothic" w:hint="eastAsia"/>
                <w:lang w:val="de-CH"/>
              </w:rPr>
              <w:t>☐</w:t>
            </w:r>
            <w:r w:rsidRPr="00D5051B">
              <w:rPr>
                <w:lang w:val="de-CH"/>
              </w:rPr>
              <w:t xml:space="preserve"> Selbst</w:t>
            </w:r>
            <w:r w:rsidR="001F1F6A">
              <w:rPr>
                <w:lang w:val="de-CH"/>
              </w:rPr>
              <w:t>st</w:t>
            </w:r>
            <w:r w:rsidRPr="00D5051B">
              <w:rPr>
                <w:lang w:val="de-CH"/>
              </w:rPr>
              <w:t>ändig</w:t>
            </w:r>
          </w:p>
          <w:p w14:paraId="7AEB50B0" w14:textId="77777777" w:rsidR="00697516" w:rsidRPr="00D5051B" w:rsidRDefault="00697516" w:rsidP="00A10440">
            <w:pPr>
              <w:tabs>
                <w:tab w:val="left" w:pos="4988"/>
              </w:tabs>
              <w:rPr>
                <w:lang w:val="de-CH"/>
              </w:rPr>
            </w:pPr>
            <w:r w:rsidRPr="00D5051B">
              <w:rPr>
                <w:rFonts w:ascii="MS Gothic" w:eastAsia="MS Gothic" w:hAnsi="MS Gothic" w:hint="eastAsia"/>
                <w:lang w:val="de-CH"/>
              </w:rPr>
              <w:t>☐</w:t>
            </w:r>
            <w:r w:rsidRPr="00D5051B">
              <w:rPr>
                <w:lang w:val="de-CH"/>
              </w:rPr>
              <w:t xml:space="preserve"> Arbeitslos</w:t>
            </w:r>
            <w:r w:rsidRPr="00D5051B">
              <w:rPr>
                <w:lang w:val="de-CH"/>
              </w:rPr>
              <w:tab/>
            </w:r>
            <w:r w:rsidRPr="00D5051B">
              <w:rPr>
                <w:rFonts w:ascii="MS Gothic" w:eastAsia="MS Gothic" w:hAnsi="MS Gothic" w:hint="eastAsia"/>
                <w:lang w:val="de-CH"/>
              </w:rPr>
              <w:t>☐</w:t>
            </w:r>
            <w:r w:rsidRPr="00D5051B">
              <w:rPr>
                <w:lang w:val="de-CH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onstiges:"/>
                  <w:textInput/>
                </w:ffData>
              </w:fldChar>
            </w:r>
            <w:r w:rsidRPr="00D5051B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EB50B2" w14:textId="77777777" w:rsidR="00BE6584" w:rsidRPr="00697516" w:rsidRDefault="00BE6584" w:rsidP="00220384">
      <w:pPr>
        <w:rPr>
          <w:lang w:val="de-CH"/>
        </w:rPr>
      </w:pPr>
    </w:p>
    <w:sectPr w:rsidR="00BE6584" w:rsidRPr="00697516" w:rsidSect="00D5051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/>
      <w:pgMar w:top="2835" w:right="1134" w:bottom="1985" w:left="1418" w:header="709" w:footer="3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3936" w14:textId="77777777" w:rsidR="00E56266" w:rsidRDefault="00E56266" w:rsidP="00A3229E">
      <w:r>
        <w:separator/>
      </w:r>
    </w:p>
  </w:endnote>
  <w:endnote w:type="continuationSeparator" w:id="0">
    <w:p w14:paraId="55B3E554" w14:textId="77777777" w:rsidR="00E56266" w:rsidRDefault="00E56266" w:rsidP="00A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Next LT Pro Medium">
    <w:altName w:val="Calibri"/>
    <w:panose1 w:val="020B0803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50B8" w14:textId="77777777" w:rsidR="004C4422" w:rsidRDefault="007A6290" w:rsidP="00A3229E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4C442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EB50B9" w14:textId="77777777" w:rsidR="004C4422" w:rsidRDefault="004C4422" w:rsidP="00A322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70E1" w14:textId="4890796B" w:rsidR="00276262" w:rsidRPr="00CD7440" w:rsidRDefault="00276262" w:rsidP="00276262">
    <w:pPr>
      <w:pStyle w:val="Fuzeile"/>
      <w:spacing w:line="240" w:lineRule="auto"/>
      <w:rPr>
        <w:b/>
        <w:bCs/>
        <w:noProof/>
        <w:sz w:val="16"/>
        <w:szCs w:val="16"/>
        <w:lang w:val="de-DE" w:eastAsia="de-DE"/>
      </w:rPr>
    </w:pPr>
    <w:r w:rsidRPr="00957833">
      <w:rPr>
        <w:rFonts w:ascii="AvenirNext LT Pro Medium" w:hAnsi="AvenirNext LT Pro Medium"/>
        <w:noProof/>
        <w:sz w:val="16"/>
        <w:szCs w:val="16"/>
        <w:lang w:val="de-DE" w:eastAsia="de-DE"/>
      </w:rPr>
      <w:tab/>
    </w:r>
    <w:r w:rsidRPr="00957833">
      <w:rPr>
        <w:rFonts w:ascii="AvenirNext LT Pro Medium" w:hAnsi="AvenirNext LT Pro Medium"/>
        <w:noProof/>
        <w:sz w:val="16"/>
        <w:szCs w:val="16"/>
        <w:lang w:val="de-DE" w:eastAsia="de-DE"/>
      </w:rPr>
      <w:tab/>
    </w:r>
    <w:r w:rsidRPr="00CD7440">
      <w:rPr>
        <w:b/>
        <w:bCs/>
        <w:noProof/>
        <w:sz w:val="16"/>
        <w:szCs w:val="16"/>
        <w:lang w:val="de-DE" w:eastAsia="de-DE"/>
      </w:rPr>
      <w:t xml:space="preserve">Switzerland Innovation Park </w:t>
    </w:r>
    <w:r>
      <w:rPr>
        <w:b/>
        <w:bCs/>
        <w:noProof/>
        <w:sz w:val="16"/>
        <w:szCs w:val="16"/>
        <w:lang w:val="de-DE" w:eastAsia="de-DE"/>
      </w:rPr>
      <w:t>Ost</w:t>
    </w:r>
    <w:r w:rsidRPr="00CD7440">
      <w:rPr>
        <w:b/>
        <w:bCs/>
        <w:noProof/>
        <w:sz w:val="16"/>
        <w:szCs w:val="16"/>
        <w:lang w:val="de-DE" w:eastAsia="de-DE"/>
      </w:rPr>
      <w:t xml:space="preserve"> AG</w:t>
    </w:r>
  </w:p>
  <w:p w14:paraId="0623525D" w14:textId="77777777" w:rsidR="00276262" w:rsidRPr="00CD7440" w:rsidRDefault="00276262" w:rsidP="00276262">
    <w:pPr>
      <w:pStyle w:val="Fuzeile"/>
      <w:spacing w:line="240" w:lineRule="auto"/>
      <w:rPr>
        <w:noProof/>
        <w:sz w:val="16"/>
        <w:szCs w:val="16"/>
        <w:lang w:val="de-DE" w:eastAsia="de-DE"/>
      </w:rPr>
    </w:pPr>
    <w:r w:rsidRPr="00CD7440">
      <w:rPr>
        <w:noProof/>
        <w:sz w:val="16"/>
        <w:szCs w:val="16"/>
        <w:lang w:val="de-DE" w:eastAsia="de-DE"/>
      </w:rPr>
      <w:tab/>
    </w:r>
    <w:r w:rsidRPr="00CD7440">
      <w:rPr>
        <w:noProof/>
        <w:sz w:val="16"/>
        <w:szCs w:val="16"/>
        <w:lang w:val="de-DE" w:eastAsia="de-DE"/>
      </w:rPr>
      <w:tab/>
      <w:t>Lerchenfeldstrasse 3</w:t>
    </w:r>
  </w:p>
  <w:p w14:paraId="141B7F79" w14:textId="77777777" w:rsidR="00276262" w:rsidRPr="00CD7440" w:rsidRDefault="00276262" w:rsidP="00276262">
    <w:pPr>
      <w:pStyle w:val="Fuzeile"/>
      <w:spacing w:line="240" w:lineRule="auto"/>
      <w:rPr>
        <w:noProof/>
        <w:sz w:val="16"/>
        <w:szCs w:val="16"/>
        <w:lang w:val="de-DE" w:eastAsia="de-DE"/>
      </w:rPr>
    </w:pPr>
    <w:r w:rsidRPr="00CD7440">
      <w:rPr>
        <w:noProof/>
        <w:sz w:val="16"/>
        <w:szCs w:val="16"/>
        <w:lang w:val="de-DE" w:eastAsia="de-DE"/>
      </w:rPr>
      <w:tab/>
    </w:r>
    <w:r w:rsidRPr="00CD7440">
      <w:rPr>
        <w:noProof/>
        <w:sz w:val="16"/>
        <w:szCs w:val="16"/>
        <w:lang w:val="de-DE" w:eastAsia="de-DE"/>
      </w:rPr>
      <w:tab/>
      <w:t>CH-9014 St.Gallen</w:t>
    </w:r>
  </w:p>
  <w:p w14:paraId="7DF5F595" w14:textId="77777777" w:rsidR="00276262" w:rsidRPr="00CD7440" w:rsidRDefault="00276262" w:rsidP="00276262">
    <w:pPr>
      <w:pStyle w:val="Fuzeile"/>
      <w:spacing w:line="240" w:lineRule="auto"/>
      <w:ind w:right="32"/>
      <w:rPr>
        <w:noProof/>
        <w:sz w:val="16"/>
        <w:szCs w:val="16"/>
        <w:lang w:val="de-DE" w:eastAsia="de-DE"/>
      </w:rPr>
    </w:pPr>
    <w:r w:rsidRPr="00CD7440">
      <w:rPr>
        <w:noProof/>
        <w:sz w:val="16"/>
        <w:szCs w:val="16"/>
        <w:lang w:val="de-DE" w:eastAsia="de-DE"/>
      </w:rPr>
      <w:tab/>
    </w:r>
    <w:r w:rsidRPr="00CD7440">
      <w:rPr>
        <w:noProof/>
        <w:sz w:val="16"/>
        <w:szCs w:val="16"/>
        <w:lang w:val="de-DE" w:eastAsia="de-DE"/>
      </w:rPr>
      <w:tab/>
      <w:t>Telefon +41 71 277 20 40</w:t>
    </w:r>
  </w:p>
  <w:p w14:paraId="7AEB50BE" w14:textId="135F9495" w:rsidR="00BE6584" w:rsidRPr="00276262" w:rsidRDefault="0022064C" w:rsidP="00276262">
    <w:pPr>
      <w:pStyle w:val="Fuzeile"/>
      <w:spacing w:line="240" w:lineRule="auto"/>
      <w:ind w:right="32"/>
      <w:rPr>
        <w:sz w:val="16"/>
        <w:szCs w:val="16"/>
        <w:lang w:val="de-CH"/>
      </w:rPr>
    </w:pPr>
    <w:sdt>
      <w:sdtPr>
        <w:id w:val="-203792338"/>
        <w:docPartObj>
          <w:docPartGallery w:val="Page Numbers (Top of Page)"/>
          <w:docPartUnique/>
        </w:docPartObj>
      </w:sdtPr>
      <w:sdtContent>
        <w:r w:rsidRPr="0022064C">
          <w:rPr>
            <w:sz w:val="16"/>
            <w:szCs w:val="16"/>
            <w:lang w:val="de-DE"/>
          </w:rPr>
          <w:t xml:space="preserve">Seite </w:t>
        </w:r>
        <w:r w:rsidRPr="0022064C">
          <w:rPr>
            <w:sz w:val="16"/>
            <w:szCs w:val="16"/>
          </w:rPr>
          <w:fldChar w:fldCharType="begin"/>
        </w:r>
        <w:r w:rsidRPr="0022064C">
          <w:rPr>
            <w:sz w:val="16"/>
            <w:szCs w:val="16"/>
            <w:lang w:val="de-CH"/>
          </w:rPr>
          <w:instrText>PAGE</w:instrText>
        </w:r>
        <w:r w:rsidRPr="0022064C">
          <w:rPr>
            <w:sz w:val="16"/>
            <w:szCs w:val="16"/>
          </w:rPr>
          <w:fldChar w:fldCharType="separate"/>
        </w:r>
        <w:r w:rsidRPr="0022064C">
          <w:rPr>
            <w:sz w:val="16"/>
            <w:szCs w:val="16"/>
            <w:lang w:val="de-CH"/>
          </w:rPr>
          <w:t>1</w:t>
        </w:r>
        <w:r w:rsidRPr="0022064C">
          <w:rPr>
            <w:sz w:val="16"/>
            <w:szCs w:val="16"/>
          </w:rPr>
          <w:fldChar w:fldCharType="end"/>
        </w:r>
        <w:r w:rsidRPr="0022064C">
          <w:rPr>
            <w:sz w:val="16"/>
            <w:szCs w:val="16"/>
            <w:lang w:val="de-DE"/>
          </w:rPr>
          <w:t xml:space="preserve"> von </w:t>
        </w:r>
        <w:r w:rsidRPr="0022064C">
          <w:rPr>
            <w:sz w:val="16"/>
            <w:szCs w:val="16"/>
          </w:rPr>
          <w:fldChar w:fldCharType="begin"/>
        </w:r>
        <w:r w:rsidRPr="0022064C">
          <w:rPr>
            <w:sz w:val="16"/>
            <w:szCs w:val="16"/>
            <w:lang w:val="de-CH"/>
          </w:rPr>
          <w:instrText>NUMPAGES</w:instrText>
        </w:r>
        <w:r w:rsidRPr="0022064C">
          <w:rPr>
            <w:sz w:val="16"/>
            <w:szCs w:val="16"/>
          </w:rPr>
          <w:fldChar w:fldCharType="separate"/>
        </w:r>
        <w:r w:rsidRPr="0022064C">
          <w:rPr>
            <w:sz w:val="16"/>
            <w:szCs w:val="16"/>
            <w:lang w:val="de-CH"/>
          </w:rPr>
          <w:t>4</w:t>
        </w:r>
        <w:r w:rsidRPr="0022064C">
          <w:rPr>
            <w:sz w:val="16"/>
            <w:szCs w:val="16"/>
          </w:rPr>
          <w:fldChar w:fldCharType="end"/>
        </w:r>
      </w:sdtContent>
    </w:sdt>
    <w:r w:rsidR="00276262" w:rsidRPr="00CD7440">
      <w:rPr>
        <w:noProof/>
        <w:sz w:val="16"/>
        <w:szCs w:val="16"/>
        <w:lang w:val="de-DE" w:eastAsia="de-DE"/>
      </w:rPr>
      <w:tab/>
    </w:r>
    <w:r w:rsidR="00276262" w:rsidRPr="00CD7440">
      <w:rPr>
        <w:noProof/>
        <w:sz w:val="16"/>
        <w:szCs w:val="16"/>
        <w:lang w:val="de-DE" w:eastAsia="de-DE"/>
      </w:rPr>
      <w:tab/>
      <w:t>www.innovationspark-o</w:t>
    </w:r>
    <w:r w:rsidR="00276262">
      <w:rPr>
        <w:noProof/>
        <w:sz w:val="16"/>
        <w:szCs w:val="16"/>
        <w:lang w:val="de-DE" w:eastAsia="de-DE"/>
      </w:rPr>
      <w:t>st</w:t>
    </w:r>
    <w:r w:rsidR="00276262" w:rsidRPr="00CD7440">
      <w:rPr>
        <w:noProof/>
        <w:sz w:val="16"/>
        <w:szCs w:val="16"/>
        <w:lang w:val="de-DE" w:eastAsia="de-DE"/>
      </w:rPr>
      <w:t>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0AAB" w14:textId="11180158" w:rsidR="00276262" w:rsidRPr="0022064C" w:rsidRDefault="00276262" w:rsidP="0022064C">
    <w:pPr>
      <w:pStyle w:val="Fuzeile"/>
    </w:pPr>
    <w:r w:rsidRPr="00957833">
      <w:rPr>
        <w:rFonts w:ascii="AvenirNext LT Pro Medium" w:hAnsi="AvenirNext LT Pro Medium"/>
        <w:noProof/>
        <w:sz w:val="16"/>
        <w:szCs w:val="16"/>
        <w:lang w:val="de-DE" w:eastAsia="de-DE"/>
      </w:rPr>
      <w:tab/>
    </w:r>
    <w:r w:rsidRPr="00957833">
      <w:rPr>
        <w:rFonts w:ascii="AvenirNext LT Pro Medium" w:hAnsi="AvenirNext LT Pro Medium"/>
        <w:noProof/>
        <w:sz w:val="16"/>
        <w:szCs w:val="16"/>
        <w:lang w:val="de-DE" w:eastAsia="de-DE"/>
      </w:rPr>
      <w:tab/>
    </w:r>
    <w:r w:rsidRPr="00CD7440">
      <w:rPr>
        <w:b/>
        <w:bCs/>
        <w:noProof/>
        <w:sz w:val="16"/>
        <w:szCs w:val="16"/>
        <w:lang w:val="de-DE" w:eastAsia="de-DE"/>
      </w:rPr>
      <w:t xml:space="preserve">Switzerland Innovation Park </w:t>
    </w:r>
    <w:r>
      <w:rPr>
        <w:b/>
        <w:bCs/>
        <w:noProof/>
        <w:sz w:val="16"/>
        <w:szCs w:val="16"/>
        <w:lang w:val="de-DE" w:eastAsia="de-DE"/>
      </w:rPr>
      <w:t>Ost</w:t>
    </w:r>
    <w:r w:rsidRPr="00CD7440">
      <w:rPr>
        <w:b/>
        <w:bCs/>
        <w:noProof/>
        <w:sz w:val="16"/>
        <w:szCs w:val="16"/>
        <w:lang w:val="de-DE" w:eastAsia="de-DE"/>
      </w:rPr>
      <w:t xml:space="preserve"> AG</w:t>
    </w:r>
  </w:p>
  <w:p w14:paraId="4DAA3D01" w14:textId="77777777" w:rsidR="00276262" w:rsidRPr="00CD7440" w:rsidRDefault="00276262" w:rsidP="00276262">
    <w:pPr>
      <w:pStyle w:val="Fuzeile"/>
      <w:spacing w:line="240" w:lineRule="auto"/>
      <w:rPr>
        <w:noProof/>
        <w:sz w:val="16"/>
        <w:szCs w:val="16"/>
        <w:lang w:val="de-DE" w:eastAsia="de-DE"/>
      </w:rPr>
    </w:pPr>
    <w:r w:rsidRPr="00CD7440">
      <w:rPr>
        <w:noProof/>
        <w:sz w:val="16"/>
        <w:szCs w:val="16"/>
        <w:lang w:val="de-DE" w:eastAsia="de-DE"/>
      </w:rPr>
      <w:tab/>
    </w:r>
    <w:r w:rsidRPr="00CD7440">
      <w:rPr>
        <w:noProof/>
        <w:sz w:val="16"/>
        <w:szCs w:val="16"/>
        <w:lang w:val="de-DE" w:eastAsia="de-DE"/>
      </w:rPr>
      <w:tab/>
      <w:t>Lerchenfeldstrasse 3</w:t>
    </w:r>
  </w:p>
  <w:p w14:paraId="16F32502" w14:textId="77777777" w:rsidR="00276262" w:rsidRPr="00CD7440" w:rsidRDefault="00276262" w:rsidP="00276262">
    <w:pPr>
      <w:pStyle w:val="Fuzeile"/>
      <w:spacing w:line="240" w:lineRule="auto"/>
      <w:rPr>
        <w:noProof/>
        <w:sz w:val="16"/>
        <w:szCs w:val="16"/>
        <w:lang w:val="de-DE" w:eastAsia="de-DE"/>
      </w:rPr>
    </w:pPr>
    <w:r w:rsidRPr="00CD7440">
      <w:rPr>
        <w:noProof/>
        <w:sz w:val="16"/>
        <w:szCs w:val="16"/>
        <w:lang w:val="de-DE" w:eastAsia="de-DE"/>
      </w:rPr>
      <w:tab/>
    </w:r>
    <w:r w:rsidRPr="00CD7440">
      <w:rPr>
        <w:noProof/>
        <w:sz w:val="16"/>
        <w:szCs w:val="16"/>
        <w:lang w:val="de-DE" w:eastAsia="de-DE"/>
      </w:rPr>
      <w:tab/>
      <w:t>CH-9014 St.Gallen</w:t>
    </w:r>
  </w:p>
  <w:p w14:paraId="08DF88CF" w14:textId="77777777" w:rsidR="00276262" w:rsidRPr="00CD7440" w:rsidRDefault="00276262" w:rsidP="00276262">
    <w:pPr>
      <w:pStyle w:val="Fuzeile"/>
      <w:spacing w:line="240" w:lineRule="auto"/>
      <w:ind w:right="32"/>
      <w:rPr>
        <w:noProof/>
        <w:sz w:val="16"/>
        <w:szCs w:val="16"/>
        <w:lang w:val="de-DE" w:eastAsia="de-DE"/>
      </w:rPr>
    </w:pPr>
    <w:r w:rsidRPr="00CD7440">
      <w:rPr>
        <w:noProof/>
        <w:sz w:val="16"/>
        <w:szCs w:val="16"/>
        <w:lang w:val="de-DE" w:eastAsia="de-DE"/>
      </w:rPr>
      <w:tab/>
    </w:r>
    <w:r w:rsidRPr="00CD7440">
      <w:rPr>
        <w:noProof/>
        <w:sz w:val="16"/>
        <w:szCs w:val="16"/>
        <w:lang w:val="de-DE" w:eastAsia="de-DE"/>
      </w:rPr>
      <w:tab/>
      <w:t>Telefon +41 71 277 20 40</w:t>
    </w:r>
  </w:p>
  <w:p w14:paraId="7AEB50C4" w14:textId="5CA458B1" w:rsidR="004C4422" w:rsidRPr="00276262" w:rsidRDefault="0022064C" w:rsidP="0022064C">
    <w:pPr>
      <w:pStyle w:val="Fuzeile"/>
      <w:spacing w:line="240" w:lineRule="auto"/>
      <w:ind w:right="32"/>
      <w:rPr>
        <w:sz w:val="16"/>
        <w:szCs w:val="16"/>
        <w:lang w:val="de-CH"/>
      </w:rPr>
    </w:pPr>
    <w:sdt>
      <w:sdtPr>
        <w:id w:val="-1705238520"/>
        <w:docPartObj>
          <w:docPartGallery w:val="Page Numbers (Top of Page)"/>
          <w:docPartUnique/>
        </w:docPartObj>
      </w:sdtPr>
      <w:sdtContent>
        <w:r w:rsidRPr="0022064C">
          <w:rPr>
            <w:sz w:val="16"/>
            <w:szCs w:val="16"/>
            <w:lang w:val="de-DE"/>
          </w:rPr>
          <w:t xml:space="preserve">Seite </w:t>
        </w:r>
        <w:r w:rsidRPr="0022064C">
          <w:rPr>
            <w:sz w:val="16"/>
            <w:szCs w:val="16"/>
          </w:rPr>
          <w:fldChar w:fldCharType="begin"/>
        </w:r>
        <w:r w:rsidRPr="0022064C">
          <w:rPr>
            <w:sz w:val="16"/>
            <w:szCs w:val="16"/>
            <w:lang w:val="de-CH"/>
          </w:rPr>
          <w:instrText>PAGE</w:instrText>
        </w:r>
        <w:r w:rsidRPr="0022064C">
          <w:rPr>
            <w:sz w:val="16"/>
            <w:szCs w:val="16"/>
          </w:rPr>
          <w:fldChar w:fldCharType="separate"/>
        </w:r>
        <w:r w:rsidRPr="0022064C">
          <w:rPr>
            <w:sz w:val="16"/>
            <w:szCs w:val="16"/>
            <w:lang w:val="de-CH"/>
          </w:rPr>
          <w:t>1</w:t>
        </w:r>
        <w:r w:rsidRPr="0022064C">
          <w:rPr>
            <w:sz w:val="16"/>
            <w:szCs w:val="16"/>
          </w:rPr>
          <w:fldChar w:fldCharType="end"/>
        </w:r>
        <w:r w:rsidRPr="0022064C">
          <w:rPr>
            <w:sz w:val="16"/>
            <w:szCs w:val="16"/>
            <w:lang w:val="de-DE"/>
          </w:rPr>
          <w:t xml:space="preserve"> von </w:t>
        </w:r>
        <w:r w:rsidRPr="0022064C">
          <w:rPr>
            <w:sz w:val="16"/>
            <w:szCs w:val="16"/>
          </w:rPr>
          <w:fldChar w:fldCharType="begin"/>
        </w:r>
        <w:r w:rsidRPr="0022064C">
          <w:rPr>
            <w:sz w:val="16"/>
            <w:szCs w:val="16"/>
            <w:lang w:val="de-CH"/>
          </w:rPr>
          <w:instrText>NUMPAGES</w:instrText>
        </w:r>
        <w:r w:rsidRPr="0022064C">
          <w:rPr>
            <w:sz w:val="16"/>
            <w:szCs w:val="16"/>
          </w:rPr>
          <w:fldChar w:fldCharType="separate"/>
        </w:r>
        <w:r w:rsidRPr="0022064C">
          <w:rPr>
            <w:sz w:val="16"/>
            <w:szCs w:val="16"/>
            <w:lang w:val="de-CH"/>
          </w:rPr>
          <w:t>4</w:t>
        </w:r>
        <w:r w:rsidRPr="0022064C">
          <w:rPr>
            <w:sz w:val="16"/>
            <w:szCs w:val="16"/>
          </w:rPr>
          <w:fldChar w:fldCharType="end"/>
        </w:r>
      </w:sdtContent>
    </w:sdt>
    <w:r w:rsidR="00276262" w:rsidRPr="00CD7440">
      <w:rPr>
        <w:noProof/>
        <w:sz w:val="16"/>
        <w:szCs w:val="16"/>
        <w:lang w:val="de-DE" w:eastAsia="de-DE"/>
      </w:rPr>
      <w:tab/>
    </w:r>
    <w:r w:rsidR="00276262" w:rsidRPr="00CD7440">
      <w:rPr>
        <w:noProof/>
        <w:sz w:val="16"/>
        <w:szCs w:val="16"/>
        <w:lang w:val="de-DE" w:eastAsia="de-DE"/>
      </w:rPr>
      <w:tab/>
      <w:t>www.innovationspark-o</w:t>
    </w:r>
    <w:r w:rsidR="00276262">
      <w:rPr>
        <w:noProof/>
        <w:sz w:val="16"/>
        <w:szCs w:val="16"/>
        <w:lang w:val="de-DE" w:eastAsia="de-DE"/>
      </w:rPr>
      <w:t>st</w:t>
    </w:r>
    <w:r w:rsidR="00276262" w:rsidRPr="00CD7440">
      <w:rPr>
        <w:noProof/>
        <w:sz w:val="16"/>
        <w:szCs w:val="16"/>
        <w:lang w:val="de-DE" w:eastAsia="de-DE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9FF0" w14:textId="77777777" w:rsidR="00E56266" w:rsidRDefault="00E56266" w:rsidP="00A3229E">
      <w:r>
        <w:separator/>
      </w:r>
    </w:p>
  </w:footnote>
  <w:footnote w:type="continuationSeparator" w:id="0">
    <w:p w14:paraId="64578B65" w14:textId="77777777" w:rsidR="00E56266" w:rsidRDefault="00E56266" w:rsidP="00A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808080" w:themeColor="background1" w:themeShade="80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494"/>
      <w:gridCol w:w="2381"/>
    </w:tblGrid>
    <w:tr w:rsidR="00E03150" w14:paraId="3BD09BA0" w14:textId="77777777" w:rsidTr="002114D9">
      <w:tc>
        <w:tcPr>
          <w:tcW w:w="2494" w:type="dxa"/>
        </w:tcPr>
        <w:p w14:paraId="15AD3A0A" w14:textId="0C9CD748" w:rsidR="00E03150" w:rsidRDefault="00D5051B" w:rsidP="00E03150">
          <w:pPr>
            <w:pStyle w:val="Kopfzeile"/>
            <w:tabs>
              <w:tab w:val="left" w:pos="2835"/>
            </w:tabs>
            <w:rPr>
              <w:sz w:val="14"/>
              <w:szCs w:val="14"/>
              <w:lang w:val="de-CH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87936" behindDoc="1" locked="0" layoutInCell="1" allowOverlap="1" wp14:anchorId="7AEB50C5" wp14:editId="1815875E">
                <wp:simplePos x="0" y="0"/>
                <wp:positionH relativeFrom="margin">
                  <wp:posOffset>3533775</wp:posOffset>
                </wp:positionH>
                <wp:positionV relativeFrom="paragraph">
                  <wp:posOffset>-448310</wp:posOffset>
                </wp:positionV>
                <wp:extent cx="2397600" cy="1389600"/>
                <wp:effectExtent l="0" t="0" r="3175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tartfeld_Logo_Oben_RGB_schriftfarb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7600" cy="13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3150">
            <w:rPr>
              <w:sz w:val="14"/>
              <w:szCs w:val="14"/>
              <w:lang w:val="de-CH"/>
            </w:rPr>
            <w:t xml:space="preserve">Startfeld - </w:t>
          </w:r>
          <w:r w:rsidR="00E03150" w:rsidRPr="00F00B30">
            <w:rPr>
              <w:sz w:val="14"/>
              <w:szCs w:val="14"/>
              <w:lang w:val="de-CH"/>
            </w:rPr>
            <w:t>Start-up Förderung der</w:t>
          </w:r>
          <w:r w:rsidR="00E03150">
            <w:rPr>
              <w:sz w:val="14"/>
              <w:szCs w:val="14"/>
              <w:lang w:val="de-CH"/>
            </w:rPr>
            <w:br/>
          </w:r>
          <w:proofErr w:type="spellStart"/>
          <w:r w:rsidR="00E03150" w:rsidRPr="00F00B30">
            <w:rPr>
              <w:sz w:val="14"/>
              <w:szCs w:val="14"/>
              <w:lang w:val="de-CH"/>
            </w:rPr>
            <w:t>Switzerland</w:t>
          </w:r>
          <w:proofErr w:type="spellEnd"/>
          <w:r w:rsidR="00E03150" w:rsidRPr="00F00B30">
            <w:rPr>
              <w:sz w:val="14"/>
              <w:szCs w:val="14"/>
              <w:lang w:val="de-CH"/>
            </w:rPr>
            <w:t xml:space="preserve"> Innovation Park Ost AG</w:t>
          </w:r>
        </w:p>
      </w:tc>
      <w:tc>
        <w:tcPr>
          <w:tcW w:w="2381" w:type="dxa"/>
        </w:tcPr>
        <w:p w14:paraId="319853B9" w14:textId="77777777" w:rsidR="00E03150" w:rsidRDefault="00E03150" w:rsidP="00E03150">
          <w:pPr>
            <w:pStyle w:val="Kopfzeile"/>
            <w:tabs>
              <w:tab w:val="left" w:pos="2835"/>
            </w:tabs>
            <w:rPr>
              <w:sz w:val="14"/>
              <w:szCs w:val="14"/>
              <w:lang w:val="de-CH"/>
            </w:rPr>
          </w:pPr>
          <w:r>
            <w:rPr>
              <w:sz w:val="14"/>
              <w:szCs w:val="14"/>
              <w:lang w:val="de-CH"/>
            </w:rPr>
            <w:t xml:space="preserve">in Kooperation mit </w:t>
          </w:r>
          <w:r>
            <w:rPr>
              <w:sz w:val="14"/>
              <w:szCs w:val="14"/>
              <w:lang w:val="de-CH"/>
            </w:rPr>
            <w:br/>
            <w:t>Startnetzwerk Thurgau</w:t>
          </w:r>
        </w:p>
      </w:tc>
    </w:tr>
  </w:tbl>
  <w:p w14:paraId="4CEF2489" w14:textId="20C2EC8E" w:rsidR="00E03150" w:rsidRPr="00F00B30" w:rsidRDefault="009919C6" w:rsidP="00E03150">
    <w:pPr>
      <w:pStyle w:val="Kopfzeile"/>
      <w:tabs>
        <w:tab w:val="left" w:pos="2835"/>
      </w:tabs>
      <w:rPr>
        <w:sz w:val="14"/>
        <w:szCs w:val="14"/>
        <w:lang w:val="de-CH"/>
      </w:rPr>
    </w:pPr>
    <w:r>
      <w:rPr>
        <w:noProof/>
      </w:rPr>
      <w:drawing>
        <wp:anchor distT="0" distB="0" distL="114300" distR="114300" simplePos="0" relativeHeight="251700224" behindDoc="0" locked="0" layoutInCell="1" allowOverlap="1" wp14:anchorId="7F6FCA84" wp14:editId="4CCD6607">
          <wp:simplePos x="0" y="0"/>
          <wp:positionH relativeFrom="margin">
            <wp:posOffset>85725</wp:posOffset>
          </wp:positionH>
          <wp:positionV relativeFrom="paragraph">
            <wp:posOffset>132080</wp:posOffset>
          </wp:positionV>
          <wp:extent cx="735330" cy="359410"/>
          <wp:effectExtent l="0" t="0" r="7620" b="2540"/>
          <wp:wrapNone/>
          <wp:docPr id="169939562" name="Grafik 169939562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969466" name="Grafik 1087969466" descr="Ein Bild, das Text, Schrift, Grafike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99200" behindDoc="0" locked="0" layoutInCell="1" allowOverlap="1" wp14:anchorId="12672079" wp14:editId="3CA97A80">
          <wp:simplePos x="0" y="0"/>
          <wp:positionH relativeFrom="margin">
            <wp:posOffset>1573119</wp:posOffset>
          </wp:positionH>
          <wp:positionV relativeFrom="paragraph">
            <wp:posOffset>147320</wp:posOffset>
          </wp:positionV>
          <wp:extent cx="876300" cy="323850"/>
          <wp:effectExtent l="0" t="0" r="0" b="0"/>
          <wp:wrapNone/>
          <wp:docPr id="1269325395" name="Grafik 126932539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6" b="12379"/>
                  <a:stretch/>
                </pic:blipFill>
                <pic:spPr bwMode="auto">
                  <a:xfrm>
                    <a:off x="0" y="0"/>
                    <a:ext cx="8763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50">
      <w:rPr>
        <w:sz w:val="14"/>
        <w:szCs w:val="14"/>
        <w:lang w:val="de-CH"/>
      </w:rPr>
      <w:tab/>
    </w:r>
    <w:r w:rsidR="00E03150">
      <w:rPr>
        <w:sz w:val="14"/>
        <w:szCs w:val="14"/>
        <w:lang w:val="de-CH"/>
      </w:rPr>
      <w:tab/>
    </w:r>
    <w:r w:rsidR="00E03150" w:rsidRPr="00F00B30">
      <w:rPr>
        <w:sz w:val="14"/>
        <w:szCs w:val="14"/>
        <w:lang w:val="de-CH"/>
      </w:rPr>
      <w:br/>
    </w:r>
  </w:p>
  <w:p w14:paraId="7AEB50B7" w14:textId="73FD2A29" w:rsidR="004C4422" w:rsidRPr="00E03150" w:rsidRDefault="004C4422" w:rsidP="00A3229E">
    <w:pPr>
      <w:pStyle w:val="Kopfzeil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808080" w:themeColor="background1" w:themeShade="80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494"/>
      <w:gridCol w:w="2381"/>
    </w:tblGrid>
    <w:tr w:rsidR="00F901D5" w14:paraId="1A5AD2BD" w14:textId="77777777" w:rsidTr="00356B16">
      <w:tc>
        <w:tcPr>
          <w:tcW w:w="2494" w:type="dxa"/>
        </w:tcPr>
        <w:p w14:paraId="2E17C102" w14:textId="6BDB6699" w:rsidR="00F901D5" w:rsidRDefault="0078380D" w:rsidP="001C2ECC">
          <w:pPr>
            <w:pStyle w:val="Kopfzeile"/>
            <w:tabs>
              <w:tab w:val="left" w:pos="2835"/>
            </w:tabs>
            <w:rPr>
              <w:sz w:val="14"/>
              <w:szCs w:val="14"/>
              <w:lang w:val="de-CH"/>
            </w:rPr>
          </w:pPr>
          <w:r>
            <w:rPr>
              <w:sz w:val="14"/>
              <w:szCs w:val="14"/>
              <w:lang w:val="de-CH"/>
            </w:rPr>
            <w:t xml:space="preserve">Startfeld - </w:t>
          </w:r>
          <w:r w:rsidRPr="00F00B30">
            <w:rPr>
              <w:sz w:val="14"/>
              <w:szCs w:val="14"/>
              <w:lang w:val="de-CH"/>
            </w:rPr>
            <w:t>Start-up Förderung der</w:t>
          </w:r>
          <w:r>
            <w:rPr>
              <w:sz w:val="14"/>
              <w:szCs w:val="14"/>
              <w:lang w:val="de-CH"/>
            </w:rPr>
            <w:br/>
          </w:r>
          <w:proofErr w:type="spellStart"/>
          <w:r w:rsidRPr="00F00B30">
            <w:rPr>
              <w:sz w:val="14"/>
              <w:szCs w:val="14"/>
              <w:lang w:val="de-CH"/>
            </w:rPr>
            <w:t>Switzerland</w:t>
          </w:r>
          <w:proofErr w:type="spellEnd"/>
          <w:r w:rsidRPr="00F00B30">
            <w:rPr>
              <w:sz w:val="14"/>
              <w:szCs w:val="14"/>
              <w:lang w:val="de-CH"/>
            </w:rPr>
            <w:t xml:space="preserve"> Innovation Park Ost AG</w:t>
          </w:r>
        </w:p>
      </w:tc>
      <w:tc>
        <w:tcPr>
          <w:tcW w:w="2381" w:type="dxa"/>
        </w:tcPr>
        <w:p w14:paraId="60543AA6" w14:textId="769F9152" w:rsidR="00F901D5" w:rsidRDefault="0078380D" w:rsidP="001C2ECC">
          <w:pPr>
            <w:pStyle w:val="Kopfzeile"/>
            <w:tabs>
              <w:tab w:val="left" w:pos="2835"/>
            </w:tabs>
            <w:rPr>
              <w:sz w:val="14"/>
              <w:szCs w:val="14"/>
              <w:lang w:val="de-CH"/>
            </w:rPr>
          </w:pPr>
          <w:r>
            <w:rPr>
              <w:sz w:val="14"/>
              <w:szCs w:val="14"/>
              <w:lang w:val="de-CH"/>
            </w:rPr>
            <w:t>in Kooperation mit</w:t>
          </w:r>
          <w:r w:rsidR="00724F52">
            <w:rPr>
              <w:sz w:val="14"/>
              <w:szCs w:val="14"/>
              <w:lang w:val="de-CH"/>
            </w:rPr>
            <w:t xml:space="preserve"> </w:t>
          </w:r>
          <w:r w:rsidR="00724F52">
            <w:rPr>
              <w:sz w:val="14"/>
              <w:szCs w:val="14"/>
              <w:lang w:val="de-CH"/>
            </w:rPr>
            <w:br/>
          </w:r>
          <w:r w:rsidR="00724F52">
            <w:rPr>
              <w:sz w:val="14"/>
              <w:szCs w:val="14"/>
              <w:lang w:val="de-CH"/>
            </w:rPr>
            <w:t>Startnetzwerk Thurgau</w:t>
          </w:r>
        </w:p>
      </w:tc>
    </w:tr>
  </w:tbl>
  <w:p w14:paraId="6AC98D38" w14:textId="69B777C8" w:rsidR="00F00B30" w:rsidRPr="00F00B30" w:rsidRDefault="001D35E3" w:rsidP="00E03150">
    <w:pPr>
      <w:pStyle w:val="Kopfzeile"/>
      <w:tabs>
        <w:tab w:val="clear" w:pos="9406"/>
        <w:tab w:val="left" w:pos="2835"/>
        <w:tab w:val="left" w:pos="7830"/>
      </w:tabs>
      <w:rPr>
        <w:sz w:val="14"/>
        <w:szCs w:val="14"/>
        <w:lang w:val="de-CH"/>
      </w:rPr>
    </w:pPr>
    <w:r>
      <w:rPr>
        <w:noProof/>
      </w:rPr>
      <w:drawing>
        <wp:anchor distT="0" distB="0" distL="114300" distR="114300" simplePos="0" relativeHeight="251697152" behindDoc="0" locked="0" layoutInCell="1" allowOverlap="1" wp14:anchorId="62DE4D5F" wp14:editId="7539F33A">
          <wp:simplePos x="0" y="0"/>
          <wp:positionH relativeFrom="margin">
            <wp:posOffset>98425</wp:posOffset>
          </wp:positionH>
          <wp:positionV relativeFrom="paragraph">
            <wp:posOffset>78740</wp:posOffset>
          </wp:positionV>
          <wp:extent cx="735330" cy="359410"/>
          <wp:effectExtent l="0" t="0" r="7620" b="2540"/>
          <wp:wrapNone/>
          <wp:docPr id="1087969466" name="Grafik 1087969466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969466" name="Grafik 1087969466" descr="Ein Bild, das Text, Schrift, Grafike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90B">
      <w:rPr>
        <w:noProof/>
        <w:sz w:val="14"/>
        <w:szCs w:val="14"/>
      </w:rPr>
      <w:drawing>
        <wp:anchor distT="0" distB="0" distL="114300" distR="114300" simplePos="0" relativeHeight="251691008" behindDoc="0" locked="0" layoutInCell="1" allowOverlap="1" wp14:anchorId="513B7C81" wp14:editId="0CC47E58">
          <wp:simplePos x="0" y="0"/>
          <wp:positionH relativeFrom="margin">
            <wp:posOffset>1585595</wp:posOffset>
          </wp:positionH>
          <wp:positionV relativeFrom="paragraph">
            <wp:posOffset>94298</wp:posOffset>
          </wp:positionV>
          <wp:extent cx="876300" cy="323850"/>
          <wp:effectExtent l="0" t="0" r="0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6" b="12379"/>
                  <a:stretch/>
                </pic:blipFill>
                <pic:spPr bwMode="auto">
                  <a:xfrm>
                    <a:off x="0" y="0"/>
                    <a:ext cx="8763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50" w:rsidRPr="001B79B5">
      <w:rPr>
        <w:noProof/>
        <w:sz w:val="14"/>
        <w:szCs w:val="14"/>
        <w:lang w:eastAsia="de-CH"/>
      </w:rPr>
      <w:drawing>
        <wp:anchor distT="0" distB="0" distL="114300" distR="114300" simplePos="0" relativeHeight="251689984" behindDoc="1" locked="0" layoutInCell="1" allowOverlap="1" wp14:anchorId="7120F1C0" wp14:editId="3E08DE03">
          <wp:simplePos x="0" y="0"/>
          <wp:positionH relativeFrom="margin">
            <wp:posOffset>3837940</wp:posOffset>
          </wp:positionH>
          <wp:positionV relativeFrom="page">
            <wp:posOffset>17463</wp:posOffset>
          </wp:positionV>
          <wp:extent cx="2091690" cy="1212215"/>
          <wp:effectExtent l="0" t="0" r="3810" b="698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rtfeld_Logo_Oben_RGB_schriftfarb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121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ECC">
      <w:rPr>
        <w:sz w:val="14"/>
        <w:szCs w:val="14"/>
        <w:lang w:val="de-CH"/>
      </w:rPr>
      <w:tab/>
    </w:r>
    <w:r w:rsidR="001C2ECC">
      <w:rPr>
        <w:sz w:val="14"/>
        <w:szCs w:val="14"/>
        <w:lang w:val="de-CH"/>
      </w:rPr>
      <w:tab/>
    </w:r>
    <w:r w:rsidR="00E03150">
      <w:rPr>
        <w:sz w:val="14"/>
        <w:szCs w:val="14"/>
        <w:lang w:val="de-CH"/>
      </w:rPr>
      <w:tab/>
    </w:r>
    <w:r w:rsidR="00F00B30" w:rsidRPr="00F00B30">
      <w:rPr>
        <w:sz w:val="14"/>
        <w:szCs w:val="14"/>
        <w:lang w:val="de-CH"/>
      </w:rPr>
      <w:br/>
    </w:r>
  </w:p>
  <w:p w14:paraId="7AEB50BF" w14:textId="5B162B3C" w:rsidR="004C4422" w:rsidRPr="001C2ECC" w:rsidRDefault="004C4422" w:rsidP="00436752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D44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72F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B046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021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ACA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A62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9E7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7462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600C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A88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4CC3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949668">
    <w:abstractNumId w:val="10"/>
  </w:num>
  <w:num w:numId="2" w16cid:durableId="1009217397">
    <w:abstractNumId w:val="8"/>
  </w:num>
  <w:num w:numId="3" w16cid:durableId="697706844">
    <w:abstractNumId w:val="7"/>
  </w:num>
  <w:num w:numId="4" w16cid:durableId="777604798">
    <w:abstractNumId w:val="6"/>
  </w:num>
  <w:num w:numId="5" w16cid:durableId="83262959">
    <w:abstractNumId w:val="5"/>
  </w:num>
  <w:num w:numId="6" w16cid:durableId="1752699650">
    <w:abstractNumId w:val="9"/>
  </w:num>
  <w:num w:numId="7" w16cid:durableId="1539049789">
    <w:abstractNumId w:val="4"/>
  </w:num>
  <w:num w:numId="8" w16cid:durableId="808520792">
    <w:abstractNumId w:val="3"/>
  </w:num>
  <w:num w:numId="9" w16cid:durableId="446047782">
    <w:abstractNumId w:val="2"/>
  </w:num>
  <w:num w:numId="10" w16cid:durableId="152572561">
    <w:abstractNumId w:val="1"/>
  </w:num>
  <w:num w:numId="11" w16cid:durableId="13619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84"/>
    <w:rsid w:val="000036A9"/>
    <w:rsid w:val="00060C4B"/>
    <w:rsid w:val="00061B38"/>
    <w:rsid w:val="000A41C9"/>
    <w:rsid w:val="000E524D"/>
    <w:rsid w:val="00156C5D"/>
    <w:rsid w:val="001C2ECC"/>
    <w:rsid w:val="001D35E3"/>
    <w:rsid w:val="001F1F6A"/>
    <w:rsid w:val="00220384"/>
    <w:rsid w:val="0022064C"/>
    <w:rsid w:val="00237B68"/>
    <w:rsid w:val="00246D5F"/>
    <w:rsid w:val="00272DB3"/>
    <w:rsid w:val="00276262"/>
    <w:rsid w:val="002914C1"/>
    <w:rsid w:val="00291C7C"/>
    <w:rsid w:val="002B1F8A"/>
    <w:rsid w:val="002D42A2"/>
    <w:rsid w:val="00312834"/>
    <w:rsid w:val="00315578"/>
    <w:rsid w:val="003221E2"/>
    <w:rsid w:val="00333DFB"/>
    <w:rsid w:val="00337EDC"/>
    <w:rsid w:val="00343BAC"/>
    <w:rsid w:val="0034562E"/>
    <w:rsid w:val="00356B16"/>
    <w:rsid w:val="0039191D"/>
    <w:rsid w:val="00393BA0"/>
    <w:rsid w:val="003A6AAA"/>
    <w:rsid w:val="00401880"/>
    <w:rsid w:val="00403019"/>
    <w:rsid w:val="004137CC"/>
    <w:rsid w:val="004203C0"/>
    <w:rsid w:val="00436752"/>
    <w:rsid w:val="004C084D"/>
    <w:rsid w:val="004C3E21"/>
    <w:rsid w:val="004C4422"/>
    <w:rsid w:val="004C74F2"/>
    <w:rsid w:val="00513A86"/>
    <w:rsid w:val="00521E63"/>
    <w:rsid w:val="00526457"/>
    <w:rsid w:val="00531541"/>
    <w:rsid w:val="00545B6C"/>
    <w:rsid w:val="0058013C"/>
    <w:rsid w:val="00636831"/>
    <w:rsid w:val="006718CA"/>
    <w:rsid w:val="00680A75"/>
    <w:rsid w:val="00697516"/>
    <w:rsid w:val="00697861"/>
    <w:rsid w:val="006E5821"/>
    <w:rsid w:val="00724B9A"/>
    <w:rsid w:val="00724F52"/>
    <w:rsid w:val="007504DB"/>
    <w:rsid w:val="007648DA"/>
    <w:rsid w:val="00781597"/>
    <w:rsid w:val="0078326B"/>
    <w:rsid w:val="0078380D"/>
    <w:rsid w:val="00785EBA"/>
    <w:rsid w:val="007A6290"/>
    <w:rsid w:val="007B6B0E"/>
    <w:rsid w:val="00814739"/>
    <w:rsid w:val="0084159A"/>
    <w:rsid w:val="0085090B"/>
    <w:rsid w:val="008672BC"/>
    <w:rsid w:val="008B0958"/>
    <w:rsid w:val="008B77F4"/>
    <w:rsid w:val="008C252E"/>
    <w:rsid w:val="008F2C7F"/>
    <w:rsid w:val="00917CEA"/>
    <w:rsid w:val="009255DD"/>
    <w:rsid w:val="00925B77"/>
    <w:rsid w:val="00946FC2"/>
    <w:rsid w:val="00961A71"/>
    <w:rsid w:val="00964B33"/>
    <w:rsid w:val="00980D56"/>
    <w:rsid w:val="009919C6"/>
    <w:rsid w:val="009A1BD4"/>
    <w:rsid w:val="009C74B8"/>
    <w:rsid w:val="009D73EC"/>
    <w:rsid w:val="009E20B9"/>
    <w:rsid w:val="009E20E2"/>
    <w:rsid w:val="009E55B3"/>
    <w:rsid w:val="00A10F2C"/>
    <w:rsid w:val="00A17B5E"/>
    <w:rsid w:val="00A3229E"/>
    <w:rsid w:val="00A3636B"/>
    <w:rsid w:val="00A36803"/>
    <w:rsid w:val="00A43E3B"/>
    <w:rsid w:val="00A67C25"/>
    <w:rsid w:val="00A70B4B"/>
    <w:rsid w:val="00A83FC0"/>
    <w:rsid w:val="00AD3A5F"/>
    <w:rsid w:val="00B161AA"/>
    <w:rsid w:val="00B40E0F"/>
    <w:rsid w:val="00B6176D"/>
    <w:rsid w:val="00B70A0D"/>
    <w:rsid w:val="00B752DA"/>
    <w:rsid w:val="00B9580B"/>
    <w:rsid w:val="00BA1FA5"/>
    <w:rsid w:val="00BE6584"/>
    <w:rsid w:val="00C0177D"/>
    <w:rsid w:val="00C2078D"/>
    <w:rsid w:val="00C21B11"/>
    <w:rsid w:val="00C31BAD"/>
    <w:rsid w:val="00C946B7"/>
    <w:rsid w:val="00CC0E7F"/>
    <w:rsid w:val="00CC59EB"/>
    <w:rsid w:val="00CE7535"/>
    <w:rsid w:val="00D368A4"/>
    <w:rsid w:val="00D5051B"/>
    <w:rsid w:val="00D76EFA"/>
    <w:rsid w:val="00D833F5"/>
    <w:rsid w:val="00DB3550"/>
    <w:rsid w:val="00DE6E0A"/>
    <w:rsid w:val="00DF7853"/>
    <w:rsid w:val="00E03150"/>
    <w:rsid w:val="00E07B6F"/>
    <w:rsid w:val="00E419B1"/>
    <w:rsid w:val="00E56266"/>
    <w:rsid w:val="00E746A6"/>
    <w:rsid w:val="00ED127C"/>
    <w:rsid w:val="00F00B30"/>
    <w:rsid w:val="00F1012A"/>
    <w:rsid w:val="00F342BE"/>
    <w:rsid w:val="00F901D5"/>
    <w:rsid w:val="00F90EC4"/>
    <w:rsid w:val="00FC51EA"/>
    <w:rsid w:val="00FE1A02"/>
    <w:rsid w:val="00FE63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EB4EB3"/>
  <w15:docId w15:val="{B6A5DFDB-8446-4C39-9765-FAC1BDF1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229E"/>
    <w:pPr>
      <w:spacing w:after="0" w:line="312" w:lineRule="auto"/>
    </w:pPr>
    <w:rPr>
      <w:rFonts w:ascii="Arial" w:hAnsi="Arial"/>
      <w:sz w:val="18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7648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587AE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7AE8"/>
  </w:style>
  <w:style w:type="paragraph" w:styleId="Fuzeile">
    <w:name w:val="footer"/>
    <w:basedOn w:val="Standard"/>
    <w:link w:val="FuzeileZchn"/>
    <w:uiPriority w:val="99"/>
    <w:unhideWhenUsed/>
    <w:rsid w:val="00587AE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7AE8"/>
  </w:style>
  <w:style w:type="character" w:styleId="Seitenzahl">
    <w:name w:val="page number"/>
    <w:basedOn w:val="Absatz-Standardschriftart"/>
    <w:uiPriority w:val="99"/>
    <w:semiHidden/>
    <w:unhideWhenUsed/>
    <w:rsid w:val="008E40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D56"/>
    <w:rPr>
      <w:rFonts w:ascii="Tahoma" w:hAnsi="Tahoma" w:cs="Tahoma"/>
      <w:sz w:val="16"/>
      <w:szCs w:val="16"/>
    </w:rPr>
  </w:style>
  <w:style w:type="paragraph" w:customStyle="1" w:styleId="Rcksendeadresse">
    <w:name w:val="Rücksendeadresse"/>
    <w:basedOn w:val="Standard"/>
    <w:link w:val="RcksendeadresseZchn"/>
    <w:qFormat/>
    <w:rsid w:val="0058013C"/>
    <w:rPr>
      <w:sz w:val="14"/>
      <w:u w:val="single"/>
    </w:rPr>
  </w:style>
  <w:style w:type="character" w:customStyle="1" w:styleId="RcksendeadresseZchn">
    <w:name w:val="Rücksendeadresse Zchn"/>
    <w:basedOn w:val="Absatz-Standardschriftart"/>
    <w:link w:val="Rcksendeadresse"/>
    <w:rsid w:val="0058013C"/>
    <w:rPr>
      <w:rFonts w:ascii="Arial" w:hAnsi="Arial"/>
      <w:sz w:val="14"/>
      <w:u w:val="single"/>
    </w:rPr>
  </w:style>
  <w:style w:type="paragraph" w:customStyle="1" w:styleId="FettStandard">
    <w:name w:val="Fett Standard"/>
    <w:basedOn w:val="Standard"/>
    <w:link w:val="FettStandardZchn"/>
    <w:qFormat/>
    <w:rsid w:val="00636831"/>
    <w:rPr>
      <w:b/>
      <w:sz w:val="20"/>
      <w:szCs w:val="22"/>
      <w:lang w:val="de-CH"/>
    </w:rPr>
  </w:style>
  <w:style w:type="paragraph" w:customStyle="1" w:styleId="GrnTitel">
    <w:name w:val="Grün Titel"/>
    <w:basedOn w:val="FettStandard"/>
    <w:link w:val="GrnTitelZchn"/>
    <w:qFormat/>
    <w:rsid w:val="00636831"/>
    <w:rPr>
      <w:color w:val="6DAA2C"/>
      <w:sz w:val="28"/>
    </w:rPr>
  </w:style>
  <w:style w:type="character" w:customStyle="1" w:styleId="FettStandardZchn">
    <w:name w:val="Fett Standard Zchn"/>
    <w:basedOn w:val="Absatz-Standardschriftart"/>
    <w:link w:val="FettStandard"/>
    <w:rsid w:val="00636831"/>
    <w:rPr>
      <w:rFonts w:ascii="Arial" w:hAnsi="Arial"/>
      <w:b/>
      <w:sz w:val="20"/>
      <w:szCs w:val="22"/>
      <w:lang w:val="de-CH"/>
    </w:rPr>
  </w:style>
  <w:style w:type="paragraph" w:customStyle="1" w:styleId="SchwarzTitel">
    <w:name w:val="Schwarz Titel"/>
    <w:basedOn w:val="FettStandard"/>
    <w:link w:val="SchwarzTitelZchn"/>
    <w:autoRedefine/>
    <w:qFormat/>
    <w:rsid w:val="00636831"/>
    <w:rPr>
      <w:color w:val="6DAA2C"/>
      <w:sz w:val="28"/>
    </w:rPr>
  </w:style>
  <w:style w:type="character" w:customStyle="1" w:styleId="GrnTitelZchn">
    <w:name w:val="Grün Titel Zchn"/>
    <w:basedOn w:val="FettStandardZchn"/>
    <w:link w:val="GrnTitel"/>
    <w:rsid w:val="00636831"/>
    <w:rPr>
      <w:rFonts w:ascii="Arial" w:hAnsi="Arial"/>
      <w:b/>
      <w:color w:val="6DAA2C"/>
      <w:sz w:val="28"/>
      <w:szCs w:val="22"/>
      <w:lang w:val="de-CH"/>
    </w:rPr>
  </w:style>
  <w:style w:type="paragraph" w:customStyle="1" w:styleId="berschrift">
    <w:name w:val="Überschrift"/>
    <w:basedOn w:val="Standard"/>
    <w:link w:val="berschriftZchn"/>
    <w:qFormat/>
    <w:rsid w:val="00636831"/>
    <w:rPr>
      <w:color w:val="595959" w:themeColor="text1" w:themeTint="A6"/>
      <w:sz w:val="16"/>
      <w:szCs w:val="22"/>
      <w:lang w:val="de-CH"/>
    </w:rPr>
  </w:style>
  <w:style w:type="character" w:customStyle="1" w:styleId="SchwarzTitelZchn">
    <w:name w:val="Schwarz Titel Zchn"/>
    <w:basedOn w:val="GrnTitelZchn"/>
    <w:link w:val="SchwarzTitel"/>
    <w:rsid w:val="00636831"/>
    <w:rPr>
      <w:rFonts w:ascii="Arial" w:hAnsi="Arial"/>
      <w:b/>
      <w:color w:val="6DAA2C"/>
      <w:sz w:val="28"/>
      <w:szCs w:val="22"/>
      <w:lang w:val="de-CH"/>
    </w:rPr>
  </w:style>
  <w:style w:type="paragraph" w:customStyle="1" w:styleId="Zwischenrume">
    <w:name w:val="Zwischenräume"/>
    <w:basedOn w:val="berschrift"/>
    <w:link w:val="ZwischenrumeZchn"/>
    <w:qFormat/>
    <w:rsid w:val="00636831"/>
    <w:rPr>
      <w:sz w:val="10"/>
    </w:rPr>
  </w:style>
  <w:style w:type="character" w:customStyle="1" w:styleId="berschriftZchn">
    <w:name w:val="Überschrift Zchn"/>
    <w:basedOn w:val="Absatz-Standardschriftart"/>
    <w:link w:val="berschrift"/>
    <w:rsid w:val="00636831"/>
    <w:rPr>
      <w:rFonts w:ascii="Arial" w:hAnsi="Arial"/>
      <w:color w:val="595959" w:themeColor="text1" w:themeTint="A6"/>
      <w:sz w:val="16"/>
      <w:szCs w:val="22"/>
      <w:lang w:val="de-CH"/>
    </w:rPr>
  </w:style>
  <w:style w:type="table" w:styleId="Tabellenraster">
    <w:name w:val="Table Grid"/>
    <w:basedOn w:val="NormaleTabelle"/>
    <w:uiPriority w:val="39"/>
    <w:rsid w:val="00636831"/>
    <w:pPr>
      <w:spacing w:after="0"/>
    </w:pPr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ischenrumeZchn">
    <w:name w:val="Zwischenräume Zchn"/>
    <w:basedOn w:val="berschriftZchn"/>
    <w:link w:val="Zwischenrume"/>
    <w:rsid w:val="00636831"/>
    <w:rPr>
      <w:rFonts w:ascii="Arial" w:hAnsi="Arial"/>
      <w:color w:val="595959" w:themeColor="text1" w:themeTint="A6"/>
      <w:sz w:val="10"/>
      <w:szCs w:val="22"/>
      <w:lang w:val="de-CH"/>
    </w:rPr>
  </w:style>
  <w:style w:type="paragraph" w:customStyle="1" w:styleId="IIZwischenrume">
    <w:name w:val="IIZwischenräume"/>
    <w:basedOn w:val="Zwischenrume"/>
    <w:link w:val="IIZwischenrumeZchn"/>
    <w:qFormat/>
    <w:rsid w:val="00636831"/>
    <w:rPr>
      <w:sz w:val="16"/>
    </w:rPr>
  </w:style>
  <w:style w:type="character" w:customStyle="1" w:styleId="IIZwischenrumeZchn">
    <w:name w:val="IIZwischenräume Zchn"/>
    <w:basedOn w:val="ZwischenrumeZchn"/>
    <w:link w:val="IIZwischenrume"/>
    <w:rsid w:val="00636831"/>
    <w:rPr>
      <w:rFonts w:ascii="Arial" w:hAnsi="Arial"/>
      <w:color w:val="595959" w:themeColor="text1" w:themeTint="A6"/>
      <w:sz w:val="16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697516"/>
    <w:rPr>
      <w:color w:val="6AAA2E"/>
      <w:u w:val="single"/>
    </w:rPr>
  </w:style>
  <w:style w:type="character" w:styleId="Platzhaltertext">
    <w:name w:val="Placeholder Text"/>
    <w:basedOn w:val="Absatz-Standardschriftart"/>
    <w:uiPriority w:val="99"/>
    <w:rsid w:val="0069751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rtup@startfeld.ch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rtup@startfeld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%20F&#246;rderprozess\Dokumente%20F&#246;rderprozess_%20neues%20CDCI\F1-Projektbeschrie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f26f66-63d7-4afa-946c-30049e58b81e">
      <Terms xmlns="http://schemas.microsoft.com/office/infopath/2007/PartnerControls"/>
    </lcf76f155ced4ddcb4097134ff3c332f>
    <TaxCatchAll xmlns="0090e193-ec66-4da0-8f0b-a42bad0f1b8e" xsi:nil="true"/>
  </documentManagement>
</p:properties>
</file>

<file path=customXml/item2.xml><?xml version="1.0" encoding="utf-8"?>
<f:fields xmlns:f="http://schemas.fabasoft.com/folio/2007/field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A4D00CDB7948B63065D99EF1DE7A" ma:contentTypeVersion="13" ma:contentTypeDescription="Ein neues Dokument erstellen." ma:contentTypeScope="" ma:versionID="c18cd443f9bc32eab7f4f8e6b9aa6ddf">
  <xsd:schema xmlns:xsd="http://www.w3.org/2001/XMLSchema" xmlns:xs="http://www.w3.org/2001/XMLSchema" xmlns:p="http://schemas.microsoft.com/office/2006/metadata/properties" xmlns:ns2="9ff26f66-63d7-4afa-946c-30049e58b81e" xmlns:ns3="0090e193-ec66-4da0-8f0b-a42bad0f1b8e" targetNamespace="http://schemas.microsoft.com/office/2006/metadata/properties" ma:root="true" ma:fieldsID="1ca7a2416d7c0fdcff51647394e4549e" ns2:_="" ns3:_="">
    <xsd:import namespace="9ff26f66-63d7-4afa-946c-30049e58b81e"/>
    <xsd:import namespace="0090e193-ec66-4da0-8f0b-a42bad0f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26f66-63d7-4afa-946c-30049e58b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5bc9b33-6a81-4d08-9969-a826a3b8df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0e193-ec66-4da0-8f0b-a42bad0f1b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52d0d8-8525-4ba4-ab3c-78f2142c68cb}" ma:internalName="TaxCatchAll" ma:showField="CatchAllData" ma:web="0090e193-ec66-4da0-8f0b-a42bad0f1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FBDF-FA3C-492A-A782-057C656D1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38BB38F-3012-4CB2-9C8D-513A8F227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19B7E-7B5B-49F9-A34A-22FC58EB1732}"/>
</file>

<file path=customXml/itemProps5.xml><?xml version="1.0" encoding="utf-8"?>
<ds:datastoreItem xmlns:ds="http://schemas.openxmlformats.org/officeDocument/2006/customXml" ds:itemID="{25A05914-128E-403D-AFB1-BCC8227E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F1-Projektbeschrieb.dotx</Template>
  <TotalTime>0</TotalTime>
  <Pages>4</Pages>
  <Words>600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Langner Arndt</vt:lpstr>
    </vt:vector>
  </TitlesOfParts>
  <Company>Festland AG</Company>
  <LinksUpToDate>false</LinksUpToDate>
  <CharactersWithSpaces>4375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Langner Arndt</dc:title>
  <dc:creator>BAB</dc:creator>
  <cp:lastModifiedBy>Frischknecht Peter</cp:lastModifiedBy>
  <cp:revision>33</cp:revision>
  <cp:lastPrinted>2023-05-31T09:39:00Z</cp:lastPrinted>
  <dcterms:created xsi:type="dcterms:W3CDTF">2023-05-31T09:15:00Z</dcterms:created>
  <dcterms:modified xsi:type="dcterms:W3CDTF">2023-05-31T09:46:00Z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COO.6505.2000.3.1251558</vt:lpwstr>
  </property>
  <property fmtid="{D5CDD505-2E9C-101B-9397-08002B2CF9AE}" pid="3" name="FSC#FSCFOLIO@1.1001:docpropproject">
    <vt:lpwstr/>
  </property>
  <property fmtid="{D5CDD505-2E9C-101B-9397-08002B2CF9AE}" pid="4" name="ContentTypeId">
    <vt:lpwstr>0x0101003647A4D00CDB7948B63065D99EF1DE7A</vt:lpwstr>
  </property>
</Properties>
</file>